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D9" w:rsidRPr="00315AE1" w:rsidRDefault="005457D9" w:rsidP="00315AE1">
      <w:pPr>
        <w:ind w:firstLine="709"/>
        <w:jc w:val="both"/>
        <w:rPr>
          <w:rFonts w:ascii="Times New Roman" w:hAnsi="Times New Roman"/>
          <w:b/>
          <w:i/>
          <w:sz w:val="28"/>
        </w:rPr>
      </w:pPr>
      <w:r w:rsidRPr="00315AE1">
        <w:rPr>
          <w:rFonts w:ascii="Times New Roman" w:hAnsi="Times New Roman"/>
          <w:b/>
          <w:i/>
          <w:sz w:val="28"/>
        </w:rPr>
        <w:t>Международная Ассоциация «Кадетское братство» (МАКБ)</w:t>
      </w:r>
      <w:r>
        <w:rPr>
          <w:rFonts w:ascii="Times New Roman" w:hAnsi="Times New Roman"/>
          <w:b/>
          <w:i/>
          <w:sz w:val="28"/>
        </w:rPr>
        <w:t xml:space="preserve"> и</w:t>
      </w:r>
      <w:r w:rsidRPr="00315AE1">
        <w:rPr>
          <w:rFonts w:ascii="Times New Roman" w:hAnsi="Times New Roman"/>
          <w:b/>
          <w:i/>
          <w:sz w:val="28"/>
        </w:rPr>
        <w:t xml:space="preserve"> Общероссийская общественная организация «Российское кадетское братство» (РКБ)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315AE1">
        <w:rPr>
          <w:rFonts w:ascii="Times New Roman" w:hAnsi="Times New Roman"/>
          <w:b/>
          <w:i/>
          <w:sz w:val="28"/>
        </w:rPr>
        <w:t>объявляют о проведении в 2013 году объединенного международного творческого конкурса «Суворовцы и нахимовцы навсегда», посвященного 70-летию образования суворовских военных и нахимовских военно-морских училищ.</w:t>
      </w:r>
    </w:p>
    <w:p w:rsidR="005457D9" w:rsidRDefault="005457D9" w:rsidP="00315AE1">
      <w:pPr>
        <w:ind w:firstLine="709"/>
        <w:jc w:val="both"/>
        <w:rPr>
          <w:rFonts w:ascii="Times New Roman" w:hAnsi="Times New Roman"/>
          <w:sz w:val="28"/>
        </w:rPr>
      </w:pPr>
    </w:p>
    <w:p w:rsidR="005457D9" w:rsidRPr="00315AE1" w:rsidRDefault="005457D9" w:rsidP="00315AE1">
      <w:pPr>
        <w:ind w:firstLine="709"/>
        <w:jc w:val="both"/>
        <w:rPr>
          <w:rFonts w:ascii="Times New Roman" w:hAnsi="Times New Roman"/>
          <w:sz w:val="28"/>
        </w:rPr>
      </w:pPr>
    </w:p>
    <w:p w:rsidR="005457D9" w:rsidRPr="00315AE1" w:rsidRDefault="005457D9" w:rsidP="00304CCD">
      <w:pPr>
        <w:ind w:firstLine="709"/>
        <w:jc w:val="center"/>
        <w:rPr>
          <w:rFonts w:ascii="Times New Roman" w:hAnsi="Times New Roman"/>
          <w:b/>
          <w:sz w:val="28"/>
          <w:szCs w:val="32"/>
          <w:u w:val="single"/>
        </w:rPr>
      </w:pPr>
      <w:r w:rsidRPr="00315AE1">
        <w:rPr>
          <w:rFonts w:ascii="Times New Roman" w:hAnsi="Times New Roman"/>
          <w:b/>
          <w:sz w:val="28"/>
          <w:szCs w:val="32"/>
          <w:u w:val="single"/>
        </w:rPr>
        <w:t>ПОЛОЖЕНИЕ</w:t>
      </w:r>
    </w:p>
    <w:p w:rsidR="005457D9" w:rsidRPr="00315AE1" w:rsidRDefault="005457D9" w:rsidP="00304CC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5AE1">
        <w:rPr>
          <w:rFonts w:ascii="Times New Roman" w:hAnsi="Times New Roman"/>
          <w:b/>
          <w:sz w:val="28"/>
          <w:szCs w:val="28"/>
        </w:rPr>
        <w:t>об Объединенном международном творческом конкурсе</w:t>
      </w:r>
    </w:p>
    <w:p w:rsidR="005457D9" w:rsidRPr="00315AE1" w:rsidRDefault="005457D9" w:rsidP="00304CCD">
      <w:pPr>
        <w:ind w:firstLine="709"/>
        <w:jc w:val="center"/>
        <w:rPr>
          <w:rFonts w:ascii="Times New Roman" w:hAnsi="Times New Roman"/>
          <w:sz w:val="28"/>
        </w:rPr>
      </w:pPr>
      <w:r w:rsidRPr="00315AE1">
        <w:rPr>
          <w:rFonts w:ascii="Times New Roman" w:hAnsi="Times New Roman"/>
          <w:b/>
          <w:sz w:val="28"/>
          <w:szCs w:val="28"/>
        </w:rPr>
        <w:t>«Суворовцы и нахимовцы навсегда</w:t>
      </w:r>
      <w:r w:rsidRPr="00315AE1">
        <w:rPr>
          <w:rFonts w:ascii="Times New Roman" w:hAnsi="Times New Roman"/>
          <w:sz w:val="28"/>
        </w:rPr>
        <w:t>»</w:t>
      </w:r>
    </w:p>
    <w:p w:rsidR="005457D9" w:rsidRPr="00315AE1" w:rsidRDefault="005457D9" w:rsidP="00315AE1">
      <w:pPr>
        <w:ind w:firstLine="709"/>
        <w:jc w:val="both"/>
        <w:rPr>
          <w:rFonts w:ascii="Times New Roman" w:hAnsi="Times New Roman"/>
          <w:sz w:val="28"/>
        </w:rPr>
      </w:pPr>
    </w:p>
    <w:p w:rsidR="005457D9" w:rsidRPr="00315AE1" w:rsidRDefault="005457D9" w:rsidP="00315AE1">
      <w:pPr>
        <w:ind w:firstLine="709"/>
        <w:jc w:val="both"/>
        <w:rPr>
          <w:rFonts w:ascii="Times New Roman" w:hAnsi="Times New Roman"/>
          <w:sz w:val="28"/>
        </w:rPr>
      </w:pPr>
      <w:r w:rsidRPr="00315AE1">
        <w:rPr>
          <w:rFonts w:ascii="Times New Roman" w:hAnsi="Times New Roman"/>
          <w:sz w:val="28"/>
          <w:szCs w:val="28"/>
          <w:lang w:val="en-US"/>
        </w:rPr>
        <w:t>I</w:t>
      </w:r>
      <w:r w:rsidRPr="00315AE1">
        <w:rPr>
          <w:rFonts w:ascii="Times New Roman" w:hAnsi="Times New Roman"/>
          <w:b/>
          <w:sz w:val="28"/>
          <w:szCs w:val="28"/>
        </w:rPr>
        <w:t>. Общие положения</w:t>
      </w:r>
      <w:r w:rsidRPr="00315AE1">
        <w:rPr>
          <w:rFonts w:ascii="Times New Roman" w:hAnsi="Times New Roman"/>
          <w:sz w:val="28"/>
        </w:rPr>
        <w:t>.</w:t>
      </w:r>
    </w:p>
    <w:p w:rsidR="005457D9" w:rsidRPr="00315AE1" w:rsidRDefault="005457D9" w:rsidP="00315AE1">
      <w:pPr>
        <w:ind w:firstLine="709"/>
        <w:jc w:val="both"/>
        <w:rPr>
          <w:rFonts w:ascii="Times New Roman" w:hAnsi="Times New Roman"/>
          <w:sz w:val="28"/>
        </w:rPr>
      </w:pPr>
    </w:p>
    <w:p w:rsidR="005457D9" w:rsidRPr="00315AE1" w:rsidRDefault="005457D9" w:rsidP="00315AE1">
      <w:pPr>
        <w:pStyle w:val="BodyText"/>
        <w:numPr>
          <w:ilvl w:val="1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>Объединенный международный творческий конкурс (далее</w:t>
      </w:r>
      <w:r>
        <w:rPr>
          <w:rFonts w:ascii="Times New Roman" w:hAnsi="Times New Roman" w:cs="Times New Roman"/>
          <w:sz w:val="28"/>
        </w:rPr>
        <w:t xml:space="preserve"> </w:t>
      </w:r>
      <w:r w:rsidRPr="00315AE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315AE1">
        <w:rPr>
          <w:rFonts w:ascii="Times New Roman" w:hAnsi="Times New Roman" w:cs="Times New Roman"/>
          <w:sz w:val="28"/>
        </w:rPr>
        <w:t xml:space="preserve">Конкурс) проводится в ознаменование 70-летия образования СВУ и НВМУ в интересах формирования и укрепления у молодежи жизненных принципов и традиций, рожденных 300-летней историей кадетского воспитания и образования, консолидации кадетского сообщества, </w:t>
      </w:r>
      <w:r>
        <w:rPr>
          <w:rFonts w:ascii="Times New Roman" w:hAnsi="Times New Roman" w:cs="Times New Roman"/>
          <w:sz w:val="28"/>
        </w:rPr>
        <w:t xml:space="preserve">в целях </w:t>
      </w:r>
      <w:r w:rsidRPr="00315AE1">
        <w:rPr>
          <w:rFonts w:ascii="Times New Roman" w:hAnsi="Times New Roman" w:cs="Times New Roman"/>
          <w:sz w:val="28"/>
        </w:rPr>
        <w:t>развити</w:t>
      </w:r>
      <w:r>
        <w:rPr>
          <w:rFonts w:ascii="Times New Roman" w:hAnsi="Times New Roman" w:cs="Times New Roman"/>
          <w:sz w:val="28"/>
        </w:rPr>
        <w:t>я</w:t>
      </w:r>
      <w:r w:rsidRPr="00315AE1">
        <w:rPr>
          <w:rFonts w:ascii="Times New Roman" w:hAnsi="Times New Roman" w:cs="Times New Roman"/>
          <w:sz w:val="28"/>
        </w:rPr>
        <w:t xml:space="preserve"> культурных, интеллектуальных и деловых связей между государствами, общественные объединения которых входят в Межународную Ассоциацию «Кадетское братство».</w:t>
      </w:r>
    </w:p>
    <w:p w:rsidR="005457D9" w:rsidRPr="00315AE1" w:rsidRDefault="005457D9" w:rsidP="00315AE1">
      <w:pPr>
        <w:pStyle w:val="BodyText"/>
        <w:numPr>
          <w:ilvl w:val="1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>К участию в конкурсе приглашаются воспитанники суворовских, нахимовских училищ, кадетских корпусов, военных лицеев, училищ и спецшкол (созданных по типу СВУ и имеющих государственный статус) Российской Федерации,</w:t>
      </w:r>
      <w:r w:rsidRPr="00315AE1">
        <w:rPr>
          <w:rFonts w:ascii="Times New Roman" w:hAnsi="Times New Roman"/>
          <w:sz w:val="28"/>
        </w:rPr>
        <w:t xml:space="preserve"> Республики Беларусь, Республики Украина, Республики Казахстан, Республики Узбекистан, Республики Кыргызстан, Республики Армения, Республики Молдова и других стран.</w:t>
      </w:r>
    </w:p>
    <w:p w:rsidR="005457D9" w:rsidRPr="00315AE1" w:rsidRDefault="005457D9" w:rsidP="00315AE1">
      <w:pPr>
        <w:pStyle w:val="BodyText"/>
        <w:numPr>
          <w:ilvl w:val="1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>Конкурс проводится в следующих номинациях: литературный, военно-исторический, фотографический и изобразительного искусства.</w:t>
      </w:r>
    </w:p>
    <w:p w:rsidR="005457D9" w:rsidRPr="00315AE1" w:rsidRDefault="005457D9" w:rsidP="00315AE1">
      <w:pPr>
        <w:pStyle w:val="BodyText"/>
        <w:numPr>
          <w:ilvl w:val="1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>Для координации деятельности по подготовке и проведению Конкурса создается организационный комитет (далее –</w:t>
      </w:r>
      <w:r>
        <w:rPr>
          <w:rFonts w:ascii="Times New Roman" w:hAnsi="Times New Roman" w:cs="Times New Roman"/>
          <w:sz w:val="28"/>
        </w:rPr>
        <w:t xml:space="preserve"> </w:t>
      </w:r>
      <w:r w:rsidRPr="00315AE1">
        <w:rPr>
          <w:rFonts w:ascii="Times New Roman" w:hAnsi="Times New Roman" w:cs="Times New Roman"/>
          <w:sz w:val="28"/>
        </w:rPr>
        <w:t>оргкомитет). Оргкомитет формирует</w:t>
      </w:r>
      <w:r>
        <w:rPr>
          <w:rFonts w:ascii="Times New Roman" w:hAnsi="Times New Roman" w:cs="Times New Roman"/>
          <w:sz w:val="28"/>
        </w:rPr>
        <w:t xml:space="preserve"> </w:t>
      </w:r>
      <w:r w:rsidRPr="00315AE1">
        <w:rPr>
          <w:rFonts w:ascii="Times New Roman" w:hAnsi="Times New Roman" w:cs="Times New Roman"/>
          <w:sz w:val="28"/>
        </w:rPr>
        <w:t>жюри Конкурса по всем его номинациям. Состав жюри утверждается Правлением МАКБ и Центральным Советом РКБ.</w:t>
      </w:r>
    </w:p>
    <w:p w:rsidR="005457D9" w:rsidRPr="00315AE1" w:rsidRDefault="005457D9" w:rsidP="00315AE1">
      <w:pPr>
        <w:pStyle w:val="BodyText"/>
        <w:numPr>
          <w:ilvl w:val="1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 xml:space="preserve"> В состав жюри входят профессиональные писатели и литераторы, историки, мастера фотоискусства, художники, скульпторы, другие творческие работники, в основном, из числа выпускников СВУ, НВМУ и других кадетских учебных заведений. Члены жюри оценивают номинантов Конкурса, участвуют и голосуют на очных и заочных заседаниях жюри, вносят предложения и рекомендации по организации и проведению Конкурса, лично участвуют в мероприятиях Конкурса.</w:t>
      </w:r>
    </w:p>
    <w:p w:rsidR="005457D9" w:rsidRPr="00315AE1" w:rsidRDefault="005457D9" w:rsidP="00315AE1">
      <w:pPr>
        <w:pStyle w:val="BodyText"/>
        <w:numPr>
          <w:ilvl w:val="1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>Информационная поддержка конкурса обеспечивается газетой «Кадетское братство», «Вестник</w:t>
      </w:r>
      <w:r>
        <w:rPr>
          <w:rFonts w:ascii="Times New Roman" w:hAnsi="Times New Roman" w:cs="Times New Roman"/>
          <w:sz w:val="28"/>
        </w:rPr>
        <w:t>ом</w:t>
      </w:r>
      <w:r w:rsidRPr="00315AE1">
        <w:rPr>
          <w:rFonts w:ascii="Times New Roman" w:hAnsi="Times New Roman" w:cs="Times New Roman"/>
          <w:sz w:val="28"/>
        </w:rPr>
        <w:t xml:space="preserve"> МАКБ»</w:t>
      </w:r>
      <w:r>
        <w:rPr>
          <w:rFonts w:ascii="Times New Roman" w:hAnsi="Times New Roman" w:cs="Times New Roman"/>
          <w:sz w:val="28"/>
        </w:rPr>
        <w:t>,</w:t>
      </w:r>
      <w:r w:rsidRPr="00315A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журналом «Военный парад», </w:t>
      </w:r>
      <w:r w:rsidRPr="00315AE1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>-</w:t>
      </w:r>
      <w:r w:rsidRPr="00315AE1">
        <w:rPr>
          <w:rFonts w:ascii="Times New Roman" w:hAnsi="Times New Roman" w:cs="Times New Roman"/>
          <w:sz w:val="28"/>
        </w:rPr>
        <w:t>портал</w:t>
      </w:r>
      <w:r>
        <w:rPr>
          <w:rFonts w:ascii="Times New Roman" w:hAnsi="Times New Roman" w:cs="Times New Roman"/>
          <w:sz w:val="28"/>
        </w:rPr>
        <w:t>ом</w:t>
      </w:r>
      <w:r w:rsidRPr="00315AE1">
        <w:rPr>
          <w:rFonts w:ascii="Times New Roman" w:hAnsi="Times New Roman" w:cs="Times New Roman"/>
          <w:sz w:val="28"/>
        </w:rPr>
        <w:t xml:space="preserve"> «Кадетское братство» </w:t>
      </w:r>
      <w:hyperlink r:id="rId5" w:history="1">
        <w:r w:rsidRPr="00315AE1">
          <w:rPr>
            <w:rStyle w:val="Hyperlink"/>
            <w:rFonts w:ascii="Times New Roman" w:hAnsi="Times New Roman"/>
            <w:sz w:val="28"/>
            <w:lang w:val="en-US"/>
          </w:rPr>
          <w:t>www</w:t>
        </w:r>
        <w:r w:rsidRPr="00315AE1">
          <w:rPr>
            <w:rStyle w:val="Hyperlink"/>
            <w:rFonts w:ascii="Times New Roman" w:hAnsi="Times New Roman"/>
            <w:sz w:val="28"/>
          </w:rPr>
          <w:t>.</w:t>
        </w:r>
        <w:r w:rsidRPr="00315AE1">
          <w:rPr>
            <w:rStyle w:val="Hyperlink"/>
            <w:rFonts w:ascii="Times New Roman" w:hAnsi="Times New Roman"/>
            <w:sz w:val="28"/>
            <w:lang w:val="en-US"/>
          </w:rPr>
          <w:t>intercadet</w:t>
        </w:r>
        <w:r w:rsidRPr="00315AE1">
          <w:rPr>
            <w:rStyle w:val="Hyperlink"/>
            <w:rFonts w:ascii="Times New Roman" w:hAnsi="Times New Roman"/>
            <w:sz w:val="28"/>
          </w:rPr>
          <w:t>.</w:t>
        </w:r>
        <w:r w:rsidRPr="00315AE1">
          <w:rPr>
            <w:rStyle w:val="Hyperlink"/>
            <w:rFonts w:ascii="Times New Roman" w:hAnsi="Times New Roman"/>
            <w:sz w:val="28"/>
            <w:lang w:val="en-US"/>
          </w:rPr>
          <w:t>ru</w:t>
        </w:r>
      </w:hyperlink>
      <w:r w:rsidRPr="00315AE1">
        <w:rPr>
          <w:rFonts w:ascii="Times New Roman" w:hAnsi="Times New Roman" w:cs="Times New Roman"/>
          <w:sz w:val="28"/>
        </w:rPr>
        <w:t xml:space="preserve"> и други</w:t>
      </w:r>
      <w:r>
        <w:rPr>
          <w:rFonts w:ascii="Times New Roman" w:hAnsi="Times New Roman" w:cs="Times New Roman"/>
          <w:sz w:val="28"/>
        </w:rPr>
        <w:t xml:space="preserve">ми </w:t>
      </w:r>
      <w:r w:rsidRPr="00315AE1">
        <w:rPr>
          <w:rFonts w:ascii="Times New Roman" w:hAnsi="Times New Roman" w:cs="Times New Roman"/>
          <w:sz w:val="28"/>
        </w:rPr>
        <w:t>кадетски</w:t>
      </w:r>
      <w:r>
        <w:rPr>
          <w:rFonts w:ascii="Times New Roman" w:hAnsi="Times New Roman" w:cs="Times New Roman"/>
          <w:sz w:val="28"/>
        </w:rPr>
        <w:t>ми интернет-ресурсами</w:t>
      </w:r>
      <w:r w:rsidRPr="00315AE1">
        <w:rPr>
          <w:rFonts w:ascii="Times New Roman" w:hAnsi="Times New Roman" w:cs="Times New Roman"/>
          <w:sz w:val="28"/>
        </w:rPr>
        <w:t>.</w:t>
      </w:r>
    </w:p>
    <w:p w:rsidR="005457D9" w:rsidRPr="00315AE1" w:rsidRDefault="005457D9" w:rsidP="00315AE1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2.</w:t>
      </w:r>
    </w:p>
    <w:p w:rsidR="005457D9" w:rsidRPr="002202AF" w:rsidRDefault="005457D9" w:rsidP="00315AE1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02AF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Pr="002202AF">
        <w:rPr>
          <w:rFonts w:ascii="Times New Roman" w:hAnsi="Times New Roman" w:cs="Times New Roman"/>
          <w:sz w:val="28"/>
          <w:szCs w:val="28"/>
          <w:lang w:val="en-US"/>
        </w:rPr>
        <w:t>.7.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Национальные организации и представительства МАКБ, региональные организации РКБ  обеспечивают организационную поддержку Конкурса на местах и оказывают содействие руководству, преподавателям и воспитателям кадетских учебных заведений в  проведении Конкурса.</w:t>
      </w:r>
    </w:p>
    <w:p w:rsidR="005457D9" w:rsidRDefault="005457D9" w:rsidP="00315AE1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57D9" w:rsidRDefault="005457D9" w:rsidP="00315AE1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57D9" w:rsidRPr="00315AE1" w:rsidRDefault="005457D9" w:rsidP="00315AE1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AE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5AE1">
        <w:rPr>
          <w:rFonts w:ascii="Times New Roman" w:hAnsi="Times New Roman" w:cs="Times New Roman"/>
          <w:b/>
          <w:sz w:val="28"/>
          <w:szCs w:val="28"/>
        </w:rPr>
        <w:t>. Цели и задачи конкурса.</w:t>
      </w:r>
    </w:p>
    <w:p w:rsidR="005457D9" w:rsidRPr="00315AE1" w:rsidRDefault="005457D9" w:rsidP="00304CCD">
      <w:pPr>
        <w:pStyle w:val="BodyText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>Целями Конкурса являются:</w:t>
      </w:r>
    </w:p>
    <w:p w:rsidR="005457D9" w:rsidRPr="00315AE1" w:rsidRDefault="005457D9" w:rsidP="00304CCD">
      <w:pPr>
        <w:pStyle w:val="BodyText"/>
        <w:numPr>
          <w:ilvl w:val="0"/>
          <w:numId w:val="3"/>
        </w:numPr>
        <w:spacing w:before="0" w:after="0" w:line="240" w:lineRule="auto"/>
        <w:ind w:left="60" w:firstLine="6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315AE1">
        <w:rPr>
          <w:rFonts w:ascii="Times New Roman" w:hAnsi="Times New Roman" w:cs="Times New Roman"/>
          <w:sz w:val="28"/>
        </w:rPr>
        <w:t>одействие развитию лучших традиций воспитанников суворовских и нахимовских училищ, кадетских корпусов, военных лицеев и школ (далее - кадет)</w:t>
      </w:r>
      <w:r>
        <w:rPr>
          <w:rFonts w:ascii="Times New Roman" w:hAnsi="Times New Roman" w:cs="Times New Roman"/>
          <w:sz w:val="28"/>
        </w:rPr>
        <w:t>,</w:t>
      </w:r>
      <w:r w:rsidRPr="00315AE1">
        <w:rPr>
          <w:rFonts w:ascii="Times New Roman" w:hAnsi="Times New Roman" w:cs="Times New Roman"/>
          <w:sz w:val="28"/>
        </w:rPr>
        <w:t xml:space="preserve"> пониманию их</w:t>
      </w:r>
      <w:r>
        <w:rPr>
          <w:rFonts w:ascii="Times New Roman" w:hAnsi="Times New Roman" w:cs="Times New Roman"/>
          <w:sz w:val="28"/>
        </w:rPr>
        <w:t xml:space="preserve"> </w:t>
      </w:r>
      <w:r w:rsidRPr="00315AE1">
        <w:rPr>
          <w:rFonts w:ascii="Times New Roman" w:hAnsi="Times New Roman" w:cs="Times New Roman"/>
          <w:sz w:val="28"/>
        </w:rPr>
        <w:t>исторической связи с императорскими кадетскими корпусами, осознанию роли и влияния воспитанников СВУ и аналогичных учебных заведений на развитие политики, военного дела,  науки, культуры ,</w:t>
      </w:r>
      <w:r>
        <w:rPr>
          <w:rFonts w:ascii="Times New Roman" w:hAnsi="Times New Roman" w:cs="Times New Roman"/>
          <w:sz w:val="28"/>
        </w:rPr>
        <w:t xml:space="preserve"> искусства и спорта своих стран;</w:t>
      </w:r>
    </w:p>
    <w:p w:rsidR="005457D9" w:rsidRPr="00315AE1" w:rsidRDefault="005457D9" w:rsidP="00315AE1">
      <w:pPr>
        <w:pStyle w:val="BodyText"/>
        <w:numPr>
          <w:ilvl w:val="0"/>
          <w:numId w:val="3"/>
        </w:numPr>
        <w:tabs>
          <w:tab w:val="left" w:pos="20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315AE1">
        <w:rPr>
          <w:rFonts w:ascii="Times New Roman" w:hAnsi="Times New Roman" w:cs="Times New Roman"/>
          <w:sz w:val="28"/>
        </w:rPr>
        <w:t>одействие росту авторитета суворовских и нахимовских училищ, кадетских корпусов, военных лицеев и школ и привлечение внимания общественности к существующим проблемам их жизни и деятельности;</w:t>
      </w:r>
    </w:p>
    <w:p w:rsidR="005457D9" w:rsidRPr="00315AE1" w:rsidRDefault="005457D9" w:rsidP="00304CCD">
      <w:pPr>
        <w:pStyle w:val="BodyText"/>
        <w:numPr>
          <w:ilvl w:val="0"/>
          <w:numId w:val="3"/>
        </w:numPr>
        <w:spacing w:before="0" w:after="0" w:line="240" w:lineRule="auto"/>
        <w:ind w:left="60" w:firstLine="6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15AE1">
        <w:rPr>
          <w:rFonts w:ascii="Times New Roman" w:hAnsi="Times New Roman" w:cs="Times New Roman"/>
          <w:sz w:val="28"/>
        </w:rPr>
        <w:t>ополнение летописи истории суворовских и нахимовских училищ, кадетских корпусов, военных лицеев и школ средствами литературного и художественного творчества;</w:t>
      </w:r>
    </w:p>
    <w:p w:rsidR="005457D9" w:rsidRPr="00315AE1" w:rsidRDefault="005457D9" w:rsidP="00315AE1">
      <w:pPr>
        <w:pStyle w:val="BodyText"/>
        <w:tabs>
          <w:tab w:val="left" w:pos="2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</w:t>
      </w:r>
      <w:r w:rsidRPr="00315AE1">
        <w:rPr>
          <w:rFonts w:ascii="Times New Roman" w:hAnsi="Times New Roman" w:cs="Times New Roman"/>
          <w:sz w:val="28"/>
        </w:rPr>
        <w:t>ыявление, поддержка и поощрение мо</w:t>
      </w:r>
      <w:r>
        <w:rPr>
          <w:rFonts w:ascii="Times New Roman" w:hAnsi="Times New Roman" w:cs="Times New Roman"/>
          <w:sz w:val="28"/>
        </w:rPr>
        <w:t xml:space="preserve">лодых талантов и дарований в </w:t>
      </w:r>
      <w:r w:rsidRPr="00315AE1">
        <w:rPr>
          <w:rFonts w:ascii="Times New Roman" w:hAnsi="Times New Roman" w:cs="Times New Roman"/>
          <w:sz w:val="28"/>
        </w:rPr>
        <w:t>творческих областях.</w:t>
      </w:r>
    </w:p>
    <w:p w:rsidR="005457D9" w:rsidRPr="00315AE1" w:rsidRDefault="005457D9" w:rsidP="00304CCD">
      <w:pPr>
        <w:pStyle w:val="BodyText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>Задачи Конкурса:</w:t>
      </w:r>
    </w:p>
    <w:p w:rsidR="005457D9" w:rsidRPr="00315AE1" w:rsidRDefault="005457D9" w:rsidP="00304CCD">
      <w:pPr>
        <w:pStyle w:val="BodyText"/>
        <w:numPr>
          <w:ilvl w:val="0"/>
          <w:numId w:val="3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315AE1">
        <w:rPr>
          <w:rFonts w:ascii="Times New Roman" w:hAnsi="Times New Roman" w:cs="Times New Roman"/>
          <w:sz w:val="28"/>
        </w:rPr>
        <w:t>пособствовать военно-патриотическому воспитанию кадет через историю учебных заведений</w:t>
      </w:r>
      <w:r>
        <w:rPr>
          <w:rFonts w:ascii="Times New Roman" w:hAnsi="Times New Roman" w:cs="Times New Roman"/>
          <w:sz w:val="28"/>
        </w:rPr>
        <w:t>;</w:t>
      </w:r>
    </w:p>
    <w:p w:rsidR="005457D9" w:rsidRPr="00315AE1" w:rsidRDefault="005457D9" w:rsidP="00304CCD">
      <w:pPr>
        <w:pStyle w:val="BodyText"/>
        <w:numPr>
          <w:ilvl w:val="0"/>
          <w:numId w:val="3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315AE1">
        <w:rPr>
          <w:rFonts w:ascii="Times New Roman" w:hAnsi="Times New Roman" w:cs="Times New Roman"/>
          <w:sz w:val="28"/>
        </w:rPr>
        <w:t>пособствовать художественному и эстетическому воспитанию кадет</w:t>
      </w:r>
      <w:r>
        <w:rPr>
          <w:rFonts w:ascii="Times New Roman" w:hAnsi="Times New Roman" w:cs="Times New Roman"/>
          <w:sz w:val="28"/>
        </w:rPr>
        <w:t xml:space="preserve"> на основе творческих конкурсов;</w:t>
      </w:r>
    </w:p>
    <w:p w:rsidR="005457D9" w:rsidRPr="00315AE1" w:rsidRDefault="005457D9" w:rsidP="00304CCD">
      <w:pPr>
        <w:pStyle w:val="BodyText"/>
        <w:numPr>
          <w:ilvl w:val="0"/>
          <w:numId w:val="3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15AE1">
        <w:rPr>
          <w:rFonts w:ascii="Times New Roman" w:hAnsi="Times New Roman" w:cs="Times New Roman"/>
          <w:sz w:val="28"/>
        </w:rPr>
        <w:t>оказать с помощью литературных, исторических работ, изобразительного и фотоискусства многообразие жизни кадет (история учебного заведения и его современная жизнь, учеба, военная и спортивная подготовка, быт и досуг, увлечения, друзья</w:t>
      </w:r>
      <w:r>
        <w:rPr>
          <w:rFonts w:ascii="Times New Roman" w:hAnsi="Times New Roman" w:cs="Times New Roman"/>
          <w:sz w:val="28"/>
        </w:rPr>
        <w:t>,</w:t>
      </w:r>
      <w:r w:rsidRPr="00315AE1">
        <w:rPr>
          <w:rFonts w:ascii="Times New Roman" w:hAnsi="Times New Roman" w:cs="Times New Roman"/>
          <w:sz w:val="28"/>
        </w:rPr>
        <w:t xml:space="preserve"> воспитатели, знаменитые выпускники, связь поколений выпускников и др.)</w:t>
      </w:r>
      <w:r>
        <w:rPr>
          <w:rFonts w:ascii="Times New Roman" w:hAnsi="Times New Roman" w:cs="Times New Roman"/>
          <w:sz w:val="28"/>
        </w:rPr>
        <w:t>;</w:t>
      </w:r>
    </w:p>
    <w:p w:rsidR="005457D9" w:rsidRPr="00315AE1" w:rsidRDefault="005457D9" w:rsidP="00F15DD4">
      <w:pPr>
        <w:pStyle w:val="BodyText"/>
        <w:numPr>
          <w:ilvl w:val="0"/>
          <w:numId w:val="3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15AE1">
        <w:rPr>
          <w:rFonts w:ascii="Times New Roman" w:hAnsi="Times New Roman" w:cs="Times New Roman"/>
          <w:sz w:val="28"/>
        </w:rPr>
        <w:t xml:space="preserve">рививать </w:t>
      </w:r>
      <w:r>
        <w:rPr>
          <w:rFonts w:ascii="Times New Roman" w:hAnsi="Times New Roman" w:cs="Times New Roman"/>
          <w:sz w:val="28"/>
        </w:rPr>
        <w:t xml:space="preserve">кадетам </w:t>
      </w:r>
      <w:r w:rsidRPr="00315AE1">
        <w:rPr>
          <w:rFonts w:ascii="Times New Roman" w:hAnsi="Times New Roman" w:cs="Times New Roman"/>
          <w:sz w:val="28"/>
        </w:rPr>
        <w:t>потребности в эстетическом отображении окружающего мира и в создании памятных материалов о событиях юности</w:t>
      </w:r>
      <w:r>
        <w:rPr>
          <w:rFonts w:ascii="Times New Roman" w:hAnsi="Times New Roman" w:cs="Times New Roman"/>
          <w:sz w:val="28"/>
        </w:rPr>
        <w:t>;</w:t>
      </w:r>
    </w:p>
    <w:p w:rsidR="005457D9" w:rsidRPr="00315AE1" w:rsidRDefault="005457D9" w:rsidP="00F15DD4">
      <w:pPr>
        <w:pStyle w:val="BodyText"/>
        <w:numPr>
          <w:ilvl w:val="0"/>
          <w:numId w:val="3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315AE1">
        <w:rPr>
          <w:rFonts w:ascii="Times New Roman" w:hAnsi="Times New Roman" w:cs="Times New Roman"/>
          <w:sz w:val="28"/>
        </w:rPr>
        <w:t>оздать основы для развития творческих и товарищеских связей в рамках формируемого международного кадетского сообщества.</w:t>
      </w:r>
    </w:p>
    <w:p w:rsidR="005457D9" w:rsidRPr="00315AE1" w:rsidRDefault="005457D9" w:rsidP="00315AE1">
      <w:pPr>
        <w:pStyle w:val="BodyText"/>
        <w:tabs>
          <w:tab w:val="left" w:pos="2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457D9" w:rsidRPr="00315AE1" w:rsidRDefault="005457D9" w:rsidP="00315AE1">
      <w:pPr>
        <w:pStyle w:val="BodyText"/>
        <w:tabs>
          <w:tab w:val="left" w:pos="2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AE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5AE1">
        <w:rPr>
          <w:rFonts w:ascii="Times New Roman" w:hAnsi="Times New Roman" w:cs="Times New Roman"/>
          <w:b/>
          <w:sz w:val="28"/>
          <w:szCs w:val="28"/>
        </w:rPr>
        <w:t>. Порядок проведения конкурса и определения победителей</w:t>
      </w:r>
    </w:p>
    <w:p w:rsidR="005457D9" w:rsidRPr="00315AE1" w:rsidRDefault="005457D9" w:rsidP="00315AE1">
      <w:pPr>
        <w:pStyle w:val="BodyText"/>
        <w:tabs>
          <w:tab w:val="left" w:pos="2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457D9" w:rsidRPr="00315AE1" w:rsidRDefault="005457D9" w:rsidP="00315AE1">
      <w:pPr>
        <w:pStyle w:val="BodyText"/>
        <w:tabs>
          <w:tab w:val="left" w:pos="2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>Конкурс проводится в один этап с 1 марта 2013 года по 19 декабря 2013 года.</w:t>
      </w:r>
    </w:p>
    <w:p w:rsidR="005457D9" w:rsidRPr="00315AE1" w:rsidRDefault="005457D9" w:rsidP="00315AE1">
      <w:pPr>
        <w:pStyle w:val="BodyText"/>
        <w:numPr>
          <w:ilvl w:val="0"/>
          <w:numId w:val="3"/>
        </w:numPr>
        <w:tabs>
          <w:tab w:val="left" w:pos="2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>Творческие работы участников Конкурса вместе с заявками (</w:t>
      </w:r>
      <w:r>
        <w:rPr>
          <w:rFonts w:ascii="Times New Roman" w:hAnsi="Times New Roman" w:cs="Times New Roman"/>
          <w:sz w:val="28"/>
        </w:rPr>
        <w:t>П</w:t>
      </w:r>
      <w:r w:rsidRPr="00315AE1">
        <w:rPr>
          <w:rFonts w:ascii="Times New Roman" w:hAnsi="Times New Roman" w:cs="Times New Roman"/>
          <w:sz w:val="28"/>
        </w:rPr>
        <w:t>риложение</w:t>
      </w:r>
      <w:r>
        <w:rPr>
          <w:rFonts w:ascii="Times New Roman" w:hAnsi="Times New Roman" w:cs="Times New Roman"/>
          <w:sz w:val="28"/>
        </w:rPr>
        <w:t xml:space="preserve"> </w:t>
      </w:r>
      <w:r w:rsidRPr="00315AE1">
        <w:rPr>
          <w:rFonts w:ascii="Times New Roman" w:hAnsi="Times New Roman" w:cs="Times New Roman"/>
          <w:sz w:val="28"/>
        </w:rPr>
        <w:t>№1) на участие принимаются Оргкомитетом в период с 1 марта 2013 года по 1 сентября 2013 года</w:t>
      </w:r>
      <w:r>
        <w:rPr>
          <w:rFonts w:ascii="Times New Roman" w:hAnsi="Times New Roman" w:cs="Times New Roman"/>
          <w:sz w:val="28"/>
        </w:rPr>
        <w:t>.</w:t>
      </w:r>
      <w:r w:rsidRPr="00315AE1">
        <w:rPr>
          <w:rFonts w:ascii="Times New Roman" w:hAnsi="Times New Roman" w:cs="Times New Roman"/>
          <w:sz w:val="28"/>
        </w:rPr>
        <w:t xml:space="preserve"> Работы и заявки принимаются по электронной почте через официальн</w:t>
      </w:r>
      <w:r>
        <w:rPr>
          <w:rFonts w:ascii="Times New Roman" w:hAnsi="Times New Roman" w:cs="Times New Roman"/>
          <w:sz w:val="28"/>
        </w:rPr>
        <w:t>ую электронную почту</w:t>
      </w:r>
      <w:r w:rsidRPr="00315AE1">
        <w:rPr>
          <w:rFonts w:ascii="Times New Roman" w:hAnsi="Times New Roman" w:cs="Times New Roman"/>
          <w:sz w:val="28"/>
        </w:rPr>
        <w:t xml:space="preserve"> РКБ (</w:t>
      </w:r>
      <w:hyperlink r:id="rId6" w:history="1">
        <w:r w:rsidRPr="00315AE1">
          <w:rPr>
            <w:rStyle w:val="Hyperlink"/>
            <w:rFonts w:ascii="Times New Roman" w:hAnsi="Times New Roman"/>
            <w:sz w:val="28"/>
            <w:lang w:val="en-US"/>
          </w:rPr>
          <w:t>intercadet</w:t>
        </w:r>
        <w:r w:rsidRPr="00315AE1">
          <w:rPr>
            <w:rStyle w:val="Hyperlink"/>
            <w:rFonts w:ascii="Times New Roman" w:hAnsi="Times New Roman"/>
            <w:sz w:val="28"/>
          </w:rPr>
          <w:t>@</w:t>
        </w:r>
        <w:r w:rsidRPr="00315AE1">
          <w:rPr>
            <w:rStyle w:val="Hyperlink"/>
            <w:rFonts w:ascii="Times New Roman" w:hAnsi="Times New Roman"/>
            <w:sz w:val="28"/>
            <w:lang w:val="en-US"/>
          </w:rPr>
          <w:t>mail</w:t>
        </w:r>
        <w:r w:rsidRPr="00315AE1">
          <w:rPr>
            <w:rStyle w:val="Hyperlink"/>
            <w:rFonts w:ascii="Times New Roman" w:hAnsi="Times New Roman"/>
            <w:sz w:val="28"/>
          </w:rPr>
          <w:t>.</w:t>
        </w:r>
        <w:r w:rsidRPr="00315AE1">
          <w:rPr>
            <w:rStyle w:val="Hyperlink"/>
            <w:rFonts w:ascii="Times New Roman" w:hAnsi="Times New Roman"/>
            <w:sz w:val="28"/>
            <w:lang w:val="en-US"/>
          </w:rPr>
          <w:t>ru</w:t>
        </w:r>
      </w:hyperlink>
      <w:r w:rsidRPr="00315AE1">
        <w:rPr>
          <w:rFonts w:ascii="Times New Roman" w:hAnsi="Times New Roman" w:cs="Times New Roman"/>
          <w:sz w:val="28"/>
        </w:rPr>
        <w:t>) и МАКБ (</w:t>
      </w:r>
      <w:hyperlink r:id="rId7" w:history="1">
        <w:r w:rsidRPr="00315AE1">
          <w:rPr>
            <w:rStyle w:val="Hyperlink"/>
            <w:rFonts w:ascii="Times New Roman" w:hAnsi="Times New Roman"/>
            <w:sz w:val="28"/>
            <w:lang w:val="en-US"/>
          </w:rPr>
          <w:t>is</w:t>
        </w:r>
        <w:r w:rsidRPr="00315AE1">
          <w:rPr>
            <w:rStyle w:val="Hyperlink"/>
            <w:rFonts w:ascii="Times New Roman" w:hAnsi="Times New Roman"/>
            <w:sz w:val="28"/>
          </w:rPr>
          <w:t>_</w:t>
        </w:r>
        <w:r w:rsidRPr="00315AE1">
          <w:rPr>
            <w:rStyle w:val="Hyperlink"/>
            <w:rFonts w:ascii="Times New Roman" w:hAnsi="Times New Roman"/>
            <w:sz w:val="28"/>
            <w:lang w:val="en-US"/>
          </w:rPr>
          <w:t>makb</w:t>
        </w:r>
        <w:r w:rsidRPr="00315AE1">
          <w:rPr>
            <w:rStyle w:val="Hyperlink"/>
            <w:rFonts w:ascii="Times New Roman" w:hAnsi="Times New Roman"/>
            <w:sz w:val="28"/>
          </w:rPr>
          <w:t>@</w:t>
        </w:r>
        <w:r w:rsidRPr="00315AE1">
          <w:rPr>
            <w:rStyle w:val="Hyperlink"/>
            <w:rFonts w:ascii="Times New Roman" w:hAnsi="Times New Roman"/>
            <w:sz w:val="28"/>
            <w:lang w:val="en-US"/>
          </w:rPr>
          <w:t>mail</w:t>
        </w:r>
        <w:r w:rsidRPr="00315AE1">
          <w:rPr>
            <w:rStyle w:val="Hyperlink"/>
            <w:rFonts w:ascii="Times New Roman" w:hAnsi="Times New Roman"/>
            <w:sz w:val="28"/>
          </w:rPr>
          <w:t>.</w:t>
        </w:r>
        <w:r w:rsidRPr="00315AE1">
          <w:rPr>
            <w:rStyle w:val="Hyperlink"/>
            <w:rFonts w:ascii="Times New Roman" w:hAnsi="Times New Roman"/>
            <w:sz w:val="28"/>
            <w:lang w:val="en-US"/>
          </w:rPr>
          <w:t>ru</w:t>
        </w:r>
      </w:hyperlink>
      <w:r w:rsidRPr="00315AE1">
        <w:rPr>
          <w:rFonts w:ascii="Times New Roman" w:hAnsi="Times New Roman" w:cs="Times New Roman"/>
          <w:sz w:val="28"/>
        </w:rPr>
        <w:t>) с пометкой «На (указать номинацию)</w:t>
      </w:r>
      <w:r>
        <w:rPr>
          <w:rFonts w:ascii="Times New Roman" w:hAnsi="Times New Roman" w:cs="Times New Roman"/>
          <w:sz w:val="28"/>
        </w:rPr>
        <w:t xml:space="preserve"> </w:t>
      </w:r>
      <w:r w:rsidRPr="00315AE1">
        <w:rPr>
          <w:rFonts w:ascii="Times New Roman" w:hAnsi="Times New Roman" w:cs="Times New Roman"/>
          <w:sz w:val="28"/>
        </w:rPr>
        <w:t xml:space="preserve">конкурс». Работы и заявки для участия в </w:t>
      </w:r>
      <w:r>
        <w:rPr>
          <w:rFonts w:ascii="Times New Roman" w:hAnsi="Times New Roman" w:cs="Times New Roman"/>
          <w:sz w:val="28"/>
        </w:rPr>
        <w:t>К</w:t>
      </w:r>
      <w:r w:rsidRPr="00315AE1">
        <w:rPr>
          <w:rFonts w:ascii="Times New Roman" w:hAnsi="Times New Roman" w:cs="Times New Roman"/>
          <w:sz w:val="28"/>
        </w:rPr>
        <w:t xml:space="preserve">онкурсе </w:t>
      </w:r>
      <w:r>
        <w:rPr>
          <w:rFonts w:ascii="Times New Roman" w:hAnsi="Times New Roman" w:cs="Times New Roman"/>
          <w:sz w:val="28"/>
        </w:rPr>
        <w:t xml:space="preserve">также </w:t>
      </w:r>
      <w:r w:rsidRPr="00315AE1">
        <w:rPr>
          <w:rFonts w:ascii="Times New Roman" w:hAnsi="Times New Roman" w:cs="Times New Roman"/>
          <w:sz w:val="28"/>
        </w:rPr>
        <w:t xml:space="preserve">принимаются по почте или нарочным по адресу </w:t>
      </w:r>
      <w:r w:rsidRPr="00315AE1">
        <w:rPr>
          <w:rFonts w:ascii="Times New Roman" w:hAnsi="Times New Roman" w:cs="Times New Roman"/>
          <w:b/>
          <w:sz w:val="28"/>
        </w:rPr>
        <w:t>119121, Россия, г.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15AE1">
        <w:rPr>
          <w:rFonts w:ascii="Times New Roman" w:hAnsi="Times New Roman" w:cs="Times New Roman"/>
          <w:b/>
          <w:sz w:val="28"/>
        </w:rPr>
        <w:t xml:space="preserve">Москва,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457D9" w:rsidRDefault="005457D9" w:rsidP="00315AE1">
      <w:pPr>
        <w:pStyle w:val="BodyText"/>
        <w:numPr>
          <w:ilvl w:val="0"/>
          <w:numId w:val="3"/>
        </w:numPr>
        <w:tabs>
          <w:tab w:val="left" w:pos="2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57D9" w:rsidRDefault="005457D9" w:rsidP="00057548">
      <w:pPr>
        <w:pStyle w:val="BodyText"/>
        <w:tabs>
          <w:tab w:val="left" w:pos="21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3.</w:t>
      </w:r>
    </w:p>
    <w:p w:rsidR="005457D9" w:rsidRPr="00315AE1" w:rsidRDefault="005457D9" w:rsidP="00315AE1">
      <w:pPr>
        <w:pStyle w:val="BodyText"/>
        <w:numPr>
          <w:ilvl w:val="0"/>
          <w:numId w:val="3"/>
        </w:numPr>
        <w:tabs>
          <w:tab w:val="left" w:pos="2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>Рецензирование и оценка работ осуществляется до 1 ноября 2013 года</w:t>
      </w:r>
    </w:p>
    <w:p w:rsidR="005457D9" w:rsidRPr="00315AE1" w:rsidRDefault="005457D9" w:rsidP="00F15DD4">
      <w:pPr>
        <w:pStyle w:val="BodyText"/>
        <w:numPr>
          <w:ilvl w:val="0"/>
          <w:numId w:val="3"/>
        </w:numPr>
        <w:spacing w:before="0" w:after="0" w:line="240" w:lineRule="auto"/>
        <w:ind w:left="60" w:firstLine="660"/>
        <w:jc w:val="both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>Определение победителей, подведение итогов и объявление результатов Конкурса проводится жюри до 24 ноября 2013 года</w:t>
      </w:r>
      <w:r>
        <w:rPr>
          <w:rFonts w:ascii="Times New Roman" w:hAnsi="Times New Roman" w:cs="Times New Roman"/>
          <w:sz w:val="28"/>
        </w:rPr>
        <w:t xml:space="preserve"> </w:t>
      </w:r>
      <w:r w:rsidRPr="00315AE1">
        <w:rPr>
          <w:rFonts w:ascii="Times New Roman" w:hAnsi="Times New Roman" w:cs="Times New Roman"/>
          <w:sz w:val="28"/>
        </w:rPr>
        <w:t>- к дню рождения А.В.</w:t>
      </w:r>
      <w:r>
        <w:rPr>
          <w:rFonts w:ascii="Times New Roman" w:hAnsi="Times New Roman" w:cs="Times New Roman"/>
          <w:sz w:val="28"/>
        </w:rPr>
        <w:t xml:space="preserve"> </w:t>
      </w:r>
      <w:r w:rsidRPr="00315AE1">
        <w:rPr>
          <w:rFonts w:ascii="Times New Roman" w:hAnsi="Times New Roman" w:cs="Times New Roman"/>
          <w:sz w:val="28"/>
        </w:rPr>
        <w:t>Суворова. Победители определяются по каждой из четырех номинаций Конкурса в следующем порядке:</w:t>
      </w:r>
    </w:p>
    <w:p w:rsidR="005457D9" w:rsidRPr="00315AE1" w:rsidRDefault="005457D9" w:rsidP="00315AE1">
      <w:pPr>
        <w:pStyle w:val="BodyText"/>
        <w:numPr>
          <w:ilvl w:val="0"/>
          <w:numId w:val="3"/>
        </w:numPr>
        <w:tabs>
          <w:tab w:val="left" w:pos="2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>один автор – за первое место;</w:t>
      </w:r>
    </w:p>
    <w:p w:rsidR="005457D9" w:rsidRPr="00315AE1" w:rsidRDefault="005457D9" w:rsidP="00315AE1">
      <w:pPr>
        <w:pStyle w:val="BodyText"/>
        <w:numPr>
          <w:ilvl w:val="0"/>
          <w:numId w:val="3"/>
        </w:numPr>
        <w:tabs>
          <w:tab w:val="left" w:pos="2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>два автора - за второе место;</w:t>
      </w:r>
    </w:p>
    <w:p w:rsidR="005457D9" w:rsidRPr="00315AE1" w:rsidRDefault="005457D9" w:rsidP="00315AE1">
      <w:pPr>
        <w:pStyle w:val="BodyText"/>
        <w:numPr>
          <w:ilvl w:val="0"/>
          <w:numId w:val="3"/>
        </w:numPr>
        <w:tabs>
          <w:tab w:val="left" w:pos="2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>три автора - за третье место.</w:t>
      </w:r>
    </w:p>
    <w:p w:rsidR="005457D9" w:rsidRPr="00315AE1" w:rsidRDefault="005457D9" w:rsidP="00F15DD4">
      <w:pPr>
        <w:pStyle w:val="BodyText"/>
        <w:numPr>
          <w:ilvl w:val="0"/>
          <w:numId w:val="3"/>
        </w:numPr>
        <w:spacing w:before="0" w:after="0" w:line="240" w:lineRule="auto"/>
        <w:ind w:left="60" w:firstLine="660"/>
        <w:jc w:val="both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>Награждение лауреатов Конкурса проводится в торжественной обстановке 19 ноября</w:t>
      </w:r>
      <w:r>
        <w:rPr>
          <w:rFonts w:ascii="Times New Roman" w:hAnsi="Times New Roman" w:cs="Times New Roman"/>
          <w:sz w:val="28"/>
        </w:rPr>
        <w:t xml:space="preserve"> </w:t>
      </w:r>
      <w:r w:rsidRPr="00315AE1">
        <w:rPr>
          <w:rFonts w:ascii="Times New Roman" w:hAnsi="Times New Roman" w:cs="Times New Roman"/>
          <w:sz w:val="28"/>
        </w:rPr>
        <w:t>2013 года в день вручения Знамен первым СВУ в 1943 году.</w:t>
      </w:r>
    </w:p>
    <w:p w:rsidR="005457D9" w:rsidRPr="00315AE1" w:rsidRDefault="005457D9" w:rsidP="00315AE1">
      <w:pPr>
        <w:pStyle w:val="BodyText"/>
        <w:tabs>
          <w:tab w:val="left" w:pos="2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>Лауреатам конкурса вручаются дипломы, почетные грамоты и памятные подарки, учрежденные Оргкомитетом Конкурса.</w:t>
      </w:r>
    </w:p>
    <w:p w:rsidR="005457D9" w:rsidRPr="00315AE1" w:rsidRDefault="005457D9" w:rsidP="00315AE1">
      <w:pPr>
        <w:pStyle w:val="BodyText"/>
        <w:tabs>
          <w:tab w:val="left" w:pos="2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 xml:space="preserve">Итоги Конкурса и работы победителей публикуются в газете «Кадетское братство», «Вестнике МАКБ», </w:t>
      </w:r>
      <w:r>
        <w:rPr>
          <w:rFonts w:ascii="Times New Roman" w:hAnsi="Times New Roman" w:cs="Times New Roman"/>
          <w:sz w:val="28"/>
        </w:rPr>
        <w:t xml:space="preserve">журнале «Военный парад», </w:t>
      </w:r>
      <w:r w:rsidRPr="00315AE1">
        <w:rPr>
          <w:rFonts w:ascii="Times New Roman" w:hAnsi="Times New Roman" w:cs="Times New Roman"/>
          <w:sz w:val="28"/>
        </w:rPr>
        <w:t xml:space="preserve">размещаются на интернет портале «Кадетское братство» и других кадетских </w:t>
      </w:r>
      <w:r>
        <w:rPr>
          <w:rFonts w:ascii="Times New Roman" w:hAnsi="Times New Roman" w:cs="Times New Roman"/>
          <w:sz w:val="28"/>
        </w:rPr>
        <w:t>интернет-ресурсах</w:t>
      </w:r>
      <w:r w:rsidRPr="00315AE1">
        <w:rPr>
          <w:rFonts w:ascii="Times New Roman" w:hAnsi="Times New Roman" w:cs="Times New Roman"/>
          <w:sz w:val="28"/>
        </w:rPr>
        <w:t>.</w:t>
      </w:r>
    </w:p>
    <w:p w:rsidR="005457D9" w:rsidRPr="00315AE1" w:rsidRDefault="005457D9" w:rsidP="00315AE1">
      <w:pPr>
        <w:pStyle w:val="BodyText"/>
        <w:tabs>
          <w:tab w:val="left" w:pos="2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 xml:space="preserve">При наличии финансовой возможности планируется издание специального альманаха и проведение выставки конкурсных работ. </w:t>
      </w:r>
    </w:p>
    <w:p w:rsidR="005457D9" w:rsidRPr="00315AE1" w:rsidRDefault="005457D9" w:rsidP="00315AE1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457D9" w:rsidRDefault="005457D9" w:rsidP="00315AE1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AE1">
        <w:rPr>
          <w:rFonts w:ascii="Times New Roman" w:hAnsi="Times New Roman" w:cs="Times New Roman"/>
          <w:b/>
          <w:sz w:val="28"/>
          <w:szCs w:val="28"/>
        </w:rPr>
        <w:t>IV. Тематика, условия оформления и состав жюри Конкурса в объявленных номинациях</w:t>
      </w:r>
    </w:p>
    <w:p w:rsidR="005457D9" w:rsidRPr="00315AE1" w:rsidRDefault="005457D9" w:rsidP="00315AE1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7D9" w:rsidRDefault="005457D9" w:rsidP="00315AE1">
      <w:pPr>
        <w:pStyle w:val="BodyText"/>
        <w:numPr>
          <w:ilvl w:val="0"/>
          <w:numId w:val="6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15AE1">
        <w:rPr>
          <w:rFonts w:ascii="Times New Roman" w:hAnsi="Times New Roman" w:cs="Times New Roman"/>
          <w:b/>
          <w:sz w:val="28"/>
          <w:u w:val="single"/>
        </w:rPr>
        <w:t>Литературный конкурс</w:t>
      </w:r>
    </w:p>
    <w:p w:rsidR="005457D9" w:rsidRPr="00315AE1" w:rsidRDefault="005457D9" w:rsidP="00CE6365">
      <w:pPr>
        <w:pStyle w:val="BodyText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5457D9" w:rsidRPr="00315AE1" w:rsidRDefault="005457D9" w:rsidP="00315AE1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15AE1">
        <w:rPr>
          <w:rFonts w:ascii="Times New Roman" w:hAnsi="Times New Roman"/>
          <w:b/>
          <w:sz w:val="28"/>
        </w:rPr>
        <w:t>Предлагаемая тематика конкурса</w:t>
      </w:r>
    </w:p>
    <w:p w:rsidR="005457D9" w:rsidRPr="00315AE1" w:rsidRDefault="005457D9" w:rsidP="00315AE1">
      <w:pPr>
        <w:pStyle w:val="21"/>
        <w:spacing w:after="0" w:line="240" w:lineRule="auto"/>
        <w:ind w:firstLine="709"/>
        <w:jc w:val="both"/>
        <w:rPr>
          <w:sz w:val="28"/>
        </w:rPr>
      </w:pPr>
      <w:r w:rsidRPr="00315AE1">
        <w:rPr>
          <w:b w:val="0"/>
          <w:sz w:val="28"/>
        </w:rPr>
        <w:t>1. Кадеты</w:t>
      </w:r>
      <w:r>
        <w:rPr>
          <w:b w:val="0"/>
          <w:sz w:val="28"/>
        </w:rPr>
        <w:t xml:space="preserve"> </w:t>
      </w:r>
      <w:r w:rsidRPr="00315AE1">
        <w:rPr>
          <w:b w:val="0"/>
          <w:sz w:val="28"/>
        </w:rPr>
        <w:t>-</w:t>
      </w:r>
      <w:r>
        <w:rPr>
          <w:b w:val="0"/>
          <w:sz w:val="28"/>
        </w:rPr>
        <w:t xml:space="preserve"> </w:t>
      </w:r>
      <w:r w:rsidRPr="00315AE1">
        <w:rPr>
          <w:b w:val="0"/>
          <w:sz w:val="28"/>
        </w:rPr>
        <w:t>герои Отечественной войны 1812</w:t>
      </w:r>
      <w:r>
        <w:rPr>
          <w:b w:val="0"/>
          <w:sz w:val="28"/>
        </w:rPr>
        <w:t xml:space="preserve"> </w:t>
      </w:r>
      <w:r w:rsidRPr="00315AE1">
        <w:rPr>
          <w:b w:val="0"/>
          <w:sz w:val="28"/>
        </w:rPr>
        <w:t>г</w:t>
      </w:r>
      <w:r>
        <w:rPr>
          <w:b w:val="0"/>
          <w:sz w:val="28"/>
        </w:rPr>
        <w:t>ода</w:t>
      </w:r>
      <w:r w:rsidRPr="00F15DD4">
        <w:rPr>
          <w:b w:val="0"/>
          <w:sz w:val="28"/>
        </w:rPr>
        <w:t>.</w:t>
      </w:r>
    </w:p>
    <w:p w:rsidR="005457D9" w:rsidRPr="00315AE1" w:rsidRDefault="005457D9" w:rsidP="00A3621A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2. </w:t>
      </w:r>
      <w:r w:rsidRPr="00315AE1">
        <w:rPr>
          <w:szCs w:val="24"/>
        </w:rPr>
        <w:t>Кадеты - великие полководцы и флотоводцы.</w:t>
      </w:r>
    </w:p>
    <w:p w:rsidR="005457D9" w:rsidRPr="00315AE1" w:rsidRDefault="005457D9" w:rsidP="00A3621A">
      <w:pPr>
        <w:pStyle w:val="31"/>
        <w:spacing w:before="0" w:after="0" w:line="240" w:lineRule="auto"/>
        <w:ind w:firstLine="720"/>
      </w:pPr>
      <w:r>
        <w:t xml:space="preserve">3. </w:t>
      </w:r>
      <w:r w:rsidRPr="00315AE1">
        <w:t>Выпускники кадетских корпусов, составившие гордость и славу России</w:t>
      </w:r>
      <w:r>
        <w:t xml:space="preserve"> </w:t>
      </w:r>
      <w:r w:rsidRPr="00315AE1">
        <w:t>в области культуры, литературы, музыки, живописи, театра.</w:t>
      </w:r>
    </w:p>
    <w:p w:rsidR="005457D9" w:rsidRPr="00315AE1" w:rsidRDefault="005457D9" w:rsidP="00A3621A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4. </w:t>
      </w:r>
      <w:r w:rsidRPr="00315AE1">
        <w:rPr>
          <w:szCs w:val="24"/>
        </w:rPr>
        <w:t>Из жизни кадетских корпусов в Русском зарубежье.</w:t>
      </w:r>
    </w:p>
    <w:p w:rsidR="005457D9" w:rsidRPr="00315AE1" w:rsidRDefault="005457D9" w:rsidP="00A3621A">
      <w:pPr>
        <w:pStyle w:val="41"/>
        <w:spacing w:line="240" w:lineRule="auto"/>
        <w:ind w:firstLine="720"/>
        <w:rPr>
          <w:szCs w:val="24"/>
        </w:rPr>
      </w:pPr>
      <w:r>
        <w:rPr>
          <w:szCs w:val="24"/>
        </w:rPr>
        <w:t xml:space="preserve">5. </w:t>
      </w:r>
      <w:r w:rsidRPr="00315AE1">
        <w:rPr>
          <w:szCs w:val="24"/>
        </w:rPr>
        <w:t>Поступление в суворовские училища в годы Великой Отечественной войны.</w:t>
      </w:r>
    </w:p>
    <w:p w:rsidR="005457D9" w:rsidRPr="00315AE1" w:rsidRDefault="005457D9" w:rsidP="00A3621A">
      <w:pPr>
        <w:pStyle w:val="41"/>
        <w:spacing w:line="240" w:lineRule="auto"/>
        <w:ind w:firstLine="720"/>
        <w:rPr>
          <w:szCs w:val="24"/>
        </w:rPr>
      </w:pPr>
      <w:r>
        <w:rPr>
          <w:szCs w:val="24"/>
        </w:rPr>
        <w:t xml:space="preserve">6. </w:t>
      </w:r>
      <w:r w:rsidRPr="00315AE1">
        <w:rPr>
          <w:szCs w:val="24"/>
        </w:rPr>
        <w:t xml:space="preserve">Из истории </w:t>
      </w:r>
      <w:r>
        <w:rPr>
          <w:szCs w:val="24"/>
        </w:rPr>
        <w:t>мое</w:t>
      </w:r>
      <w:r w:rsidRPr="00315AE1">
        <w:rPr>
          <w:szCs w:val="24"/>
        </w:rPr>
        <w:t>го суворовского, нахимовского училища или кадетского корпуса.</w:t>
      </w:r>
    </w:p>
    <w:p w:rsidR="005457D9" w:rsidRPr="00315AE1" w:rsidRDefault="005457D9" w:rsidP="00A3621A">
      <w:pPr>
        <w:pStyle w:val="41"/>
        <w:spacing w:line="240" w:lineRule="auto"/>
        <w:ind w:firstLine="720"/>
        <w:rPr>
          <w:szCs w:val="24"/>
        </w:rPr>
      </w:pPr>
      <w:r>
        <w:rPr>
          <w:szCs w:val="24"/>
        </w:rPr>
        <w:t xml:space="preserve">7. </w:t>
      </w:r>
      <w:r w:rsidRPr="00315AE1">
        <w:rPr>
          <w:szCs w:val="24"/>
        </w:rPr>
        <w:t xml:space="preserve">Яркие и значимые эпизоды из жизни </w:t>
      </w:r>
      <w:r>
        <w:rPr>
          <w:szCs w:val="24"/>
        </w:rPr>
        <w:t>мо</w:t>
      </w:r>
      <w:r w:rsidRPr="00315AE1">
        <w:rPr>
          <w:szCs w:val="24"/>
        </w:rPr>
        <w:t>его суворовского, нахимовского училища или кадетского корпуса.</w:t>
      </w:r>
    </w:p>
    <w:p w:rsidR="005457D9" w:rsidRPr="00315AE1" w:rsidRDefault="005457D9" w:rsidP="00A3621A">
      <w:pPr>
        <w:pStyle w:val="41"/>
        <w:spacing w:line="240" w:lineRule="auto"/>
        <w:ind w:firstLine="720"/>
        <w:rPr>
          <w:szCs w:val="24"/>
        </w:rPr>
      </w:pPr>
      <w:r>
        <w:rPr>
          <w:szCs w:val="24"/>
        </w:rPr>
        <w:t xml:space="preserve">8. </w:t>
      </w:r>
      <w:r w:rsidRPr="00315AE1">
        <w:rPr>
          <w:szCs w:val="24"/>
        </w:rPr>
        <w:t>Участие выпускников суворовских и нахимовских училищ в боевых действиях.</w:t>
      </w:r>
    </w:p>
    <w:p w:rsidR="005457D9" w:rsidRPr="00315AE1" w:rsidRDefault="005457D9" w:rsidP="00A3621A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9. </w:t>
      </w:r>
      <w:r w:rsidRPr="00315AE1">
        <w:rPr>
          <w:szCs w:val="24"/>
        </w:rPr>
        <w:t>Подвиги выпускников суворовских и нахимовских училищ.</w:t>
      </w:r>
    </w:p>
    <w:p w:rsidR="005457D9" w:rsidRPr="00315AE1" w:rsidRDefault="005457D9" w:rsidP="00A3621A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10. </w:t>
      </w:r>
      <w:r w:rsidRPr="00315AE1">
        <w:rPr>
          <w:szCs w:val="24"/>
        </w:rPr>
        <w:t>Семейные династии суворовцев и нахимовцев.</w:t>
      </w:r>
    </w:p>
    <w:p w:rsidR="005457D9" w:rsidRPr="00315AE1" w:rsidRDefault="005457D9" w:rsidP="00A3621A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11. </w:t>
      </w:r>
      <w:r w:rsidRPr="00315AE1">
        <w:rPr>
          <w:szCs w:val="24"/>
        </w:rPr>
        <w:t>Общественные объединения ветеранов-суворовцев и нахимовцев.</w:t>
      </w:r>
    </w:p>
    <w:p w:rsidR="005457D9" w:rsidRPr="00315AE1" w:rsidRDefault="005457D9" w:rsidP="00A3621A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12. </w:t>
      </w:r>
      <w:r w:rsidRPr="00315AE1">
        <w:rPr>
          <w:szCs w:val="24"/>
        </w:rPr>
        <w:t>Участие суворовцев и нахимовцев в жизни города и страны.</w:t>
      </w:r>
    </w:p>
    <w:p w:rsidR="005457D9" w:rsidRDefault="005457D9" w:rsidP="00A3621A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4.</w:t>
      </w:r>
    </w:p>
    <w:p w:rsidR="005457D9" w:rsidRPr="00315AE1" w:rsidRDefault="005457D9" w:rsidP="00A3621A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13. </w:t>
      </w:r>
      <w:r w:rsidRPr="00315AE1">
        <w:rPr>
          <w:szCs w:val="24"/>
        </w:rPr>
        <w:t>Судьбы выпускников суворовских и нахимовских училищ.</w:t>
      </w:r>
    </w:p>
    <w:p w:rsidR="005457D9" w:rsidRPr="00315AE1" w:rsidRDefault="005457D9" w:rsidP="00A3621A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14. </w:t>
      </w:r>
      <w:r w:rsidRPr="00315AE1">
        <w:rPr>
          <w:szCs w:val="24"/>
        </w:rPr>
        <w:t>Кадетское братство в суворовских и нахимовских училищах.</w:t>
      </w:r>
    </w:p>
    <w:p w:rsidR="005457D9" w:rsidRPr="00315AE1" w:rsidRDefault="005457D9" w:rsidP="00A3621A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15. </w:t>
      </w:r>
      <w:r w:rsidRPr="00315AE1">
        <w:rPr>
          <w:szCs w:val="24"/>
        </w:rPr>
        <w:t>Жизнь суворовских и нахимовских училищ в современных условиях.</w:t>
      </w:r>
    </w:p>
    <w:p w:rsidR="005457D9" w:rsidRPr="00315AE1" w:rsidRDefault="005457D9" w:rsidP="00A3621A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16. </w:t>
      </w:r>
      <w:r w:rsidRPr="00315AE1">
        <w:rPr>
          <w:szCs w:val="24"/>
        </w:rPr>
        <w:t>Любимые книги, занятия, предметы, учителя.</w:t>
      </w:r>
    </w:p>
    <w:p w:rsidR="005457D9" w:rsidRPr="00315AE1" w:rsidRDefault="005457D9" w:rsidP="00A3621A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17. </w:t>
      </w:r>
      <w:r w:rsidRPr="00315AE1">
        <w:rPr>
          <w:szCs w:val="24"/>
        </w:rPr>
        <w:t>Судьбоносные встречи, повлиявшие на выбор жизненного пути.</w:t>
      </w:r>
    </w:p>
    <w:p w:rsidR="005457D9" w:rsidRPr="00315AE1" w:rsidRDefault="005457D9" w:rsidP="00A3621A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18. </w:t>
      </w:r>
      <w:r w:rsidRPr="00315AE1">
        <w:rPr>
          <w:szCs w:val="24"/>
        </w:rPr>
        <w:t>Романтика в жизни суворовцев и нахимовцев.</w:t>
      </w:r>
    </w:p>
    <w:p w:rsidR="005457D9" w:rsidRPr="00315AE1" w:rsidRDefault="005457D9" w:rsidP="00A3621A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19. </w:t>
      </w:r>
      <w:r w:rsidRPr="00315AE1">
        <w:rPr>
          <w:szCs w:val="24"/>
        </w:rPr>
        <w:t>Товарищество у суворовцев и нахимовцев.</w:t>
      </w:r>
    </w:p>
    <w:p w:rsidR="005457D9" w:rsidRPr="00315AE1" w:rsidRDefault="005457D9" w:rsidP="00A3621A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20. </w:t>
      </w:r>
      <w:r w:rsidRPr="00315AE1">
        <w:rPr>
          <w:szCs w:val="24"/>
        </w:rPr>
        <w:t>Любовь и дружба в среде суворовцев и нахимовцев.</w:t>
      </w:r>
    </w:p>
    <w:p w:rsidR="005457D9" w:rsidRPr="00315AE1" w:rsidRDefault="005457D9" w:rsidP="00A3621A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21. </w:t>
      </w:r>
      <w:r w:rsidRPr="00315AE1">
        <w:rPr>
          <w:szCs w:val="24"/>
        </w:rPr>
        <w:t>Мечты и устремления суворовцев и нахимовцев.</w:t>
      </w:r>
    </w:p>
    <w:p w:rsidR="005457D9" w:rsidRPr="00315AE1" w:rsidRDefault="005457D9" w:rsidP="00F15DD4">
      <w:pPr>
        <w:pStyle w:val="1"/>
        <w:spacing w:before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22. </w:t>
      </w:r>
      <w:r w:rsidRPr="00315AE1">
        <w:rPr>
          <w:szCs w:val="24"/>
        </w:rPr>
        <w:t>Горжусь кадета званьем, я не скрою!</w:t>
      </w:r>
      <w:r>
        <w:rPr>
          <w:szCs w:val="24"/>
        </w:rPr>
        <w:t xml:space="preserve"> / </w:t>
      </w:r>
      <w:r w:rsidRPr="00315AE1">
        <w:rPr>
          <w:szCs w:val="24"/>
        </w:rPr>
        <w:t>И не хотел бы я другой судьбы!</w:t>
      </w:r>
      <w:r>
        <w:rPr>
          <w:szCs w:val="24"/>
        </w:rPr>
        <w:t xml:space="preserve"> / </w:t>
      </w:r>
      <w:r w:rsidRPr="00315AE1">
        <w:rPr>
          <w:szCs w:val="24"/>
        </w:rPr>
        <w:t>Ведь нас учили не хожденью строем,</w:t>
      </w:r>
      <w:r>
        <w:rPr>
          <w:szCs w:val="24"/>
        </w:rPr>
        <w:t xml:space="preserve"> / </w:t>
      </w:r>
      <w:r w:rsidRPr="00315AE1">
        <w:rPr>
          <w:szCs w:val="24"/>
        </w:rPr>
        <w:t>А - Чести, Славе, Вере и Любви! (Игорь Савин)</w:t>
      </w:r>
    </w:p>
    <w:p w:rsidR="005457D9" w:rsidRPr="00315AE1" w:rsidRDefault="005457D9" w:rsidP="005B2443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23. </w:t>
      </w:r>
      <w:r w:rsidRPr="00315AE1">
        <w:rPr>
          <w:szCs w:val="24"/>
        </w:rPr>
        <w:t>Мы Суворова славные дети.</w:t>
      </w:r>
    </w:p>
    <w:p w:rsidR="005457D9" w:rsidRPr="00315AE1" w:rsidRDefault="005457D9" w:rsidP="00B05573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24. </w:t>
      </w:r>
      <w:r w:rsidRPr="00315AE1">
        <w:rPr>
          <w:szCs w:val="24"/>
        </w:rPr>
        <w:t>Для нас - мечта: «</w:t>
      </w:r>
      <w:r w:rsidRPr="005B2443">
        <w:rPr>
          <w:rStyle w:val="20"/>
          <w:szCs w:val="24"/>
          <w:u w:val="none"/>
        </w:rPr>
        <w:t>Свободный выход в город...</w:t>
      </w:r>
      <w:r w:rsidRPr="005B2443">
        <w:rPr>
          <w:szCs w:val="24"/>
        </w:rPr>
        <w:t>»</w:t>
      </w:r>
    </w:p>
    <w:p w:rsidR="005457D9" w:rsidRPr="00315AE1" w:rsidRDefault="005457D9" w:rsidP="005B2443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25. </w:t>
      </w:r>
      <w:r w:rsidRPr="00315AE1">
        <w:rPr>
          <w:szCs w:val="24"/>
        </w:rPr>
        <w:t>Наш девиз: «Лучше быть, чем казаться,</w:t>
      </w:r>
      <w:r>
        <w:rPr>
          <w:szCs w:val="24"/>
        </w:rPr>
        <w:t xml:space="preserve"> </w:t>
      </w:r>
      <w:r w:rsidRPr="00315AE1">
        <w:rPr>
          <w:szCs w:val="24"/>
        </w:rPr>
        <w:t>Жизнь - Отечеству, Честь - никому!»</w:t>
      </w:r>
    </w:p>
    <w:p w:rsidR="005457D9" w:rsidRPr="00315AE1" w:rsidRDefault="005457D9" w:rsidP="005B2443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26. </w:t>
      </w:r>
      <w:r w:rsidRPr="00315AE1">
        <w:rPr>
          <w:szCs w:val="24"/>
        </w:rPr>
        <w:t xml:space="preserve">Все кадеты второе столетье </w:t>
      </w:r>
      <w:r>
        <w:rPr>
          <w:szCs w:val="24"/>
        </w:rPr>
        <w:t xml:space="preserve">/ </w:t>
      </w:r>
      <w:r w:rsidRPr="00315AE1">
        <w:rPr>
          <w:szCs w:val="24"/>
        </w:rPr>
        <w:t>Носят памятный знак на груди.</w:t>
      </w:r>
    </w:p>
    <w:p w:rsidR="005457D9" w:rsidRDefault="005457D9" w:rsidP="005B2443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27. </w:t>
      </w:r>
      <w:r w:rsidRPr="00315AE1">
        <w:rPr>
          <w:szCs w:val="24"/>
        </w:rPr>
        <w:t>Я - кадет! Этим сказано все.</w:t>
      </w:r>
    </w:p>
    <w:p w:rsidR="005457D9" w:rsidRPr="00315AE1" w:rsidRDefault="005457D9" w:rsidP="005B2443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28. </w:t>
      </w:r>
      <w:r w:rsidRPr="00315AE1">
        <w:rPr>
          <w:szCs w:val="24"/>
        </w:rPr>
        <w:t xml:space="preserve">И сердечность суворовской дружбы </w:t>
      </w:r>
      <w:r>
        <w:rPr>
          <w:szCs w:val="24"/>
        </w:rPr>
        <w:t xml:space="preserve">/ </w:t>
      </w:r>
      <w:r w:rsidRPr="00315AE1">
        <w:rPr>
          <w:szCs w:val="24"/>
        </w:rPr>
        <w:t>Навсегда нерушима для нас.</w:t>
      </w:r>
    </w:p>
    <w:p w:rsidR="005457D9" w:rsidRPr="00315AE1" w:rsidRDefault="005457D9" w:rsidP="005B2443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29. </w:t>
      </w:r>
      <w:r w:rsidRPr="00315AE1">
        <w:rPr>
          <w:szCs w:val="24"/>
        </w:rPr>
        <w:t>По улице суворовец идет,</w:t>
      </w:r>
      <w:r>
        <w:rPr>
          <w:szCs w:val="24"/>
        </w:rPr>
        <w:t xml:space="preserve"> / </w:t>
      </w:r>
      <w:r w:rsidRPr="00315AE1">
        <w:rPr>
          <w:szCs w:val="24"/>
        </w:rPr>
        <w:t>И значит, у России есть НАДЕЖДА!</w:t>
      </w:r>
    </w:p>
    <w:p w:rsidR="005457D9" w:rsidRPr="00315AE1" w:rsidRDefault="005457D9" w:rsidP="005B2443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30. </w:t>
      </w:r>
      <w:r w:rsidRPr="00315AE1">
        <w:rPr>
          <w:szCs w:val="24"/>
        </w:rPr>
        <w:t>Мне дедов и отца завет</w:t>
      </w:r>
      <w:r>
        <w:rPr>
          <w:szCs w:val="24"/>
        </w:rPr>
        <w:t xml:space="preserve"> / </w:t>
      </w:r>
      <w:r w:rsidRPr="00315AE1">
        <w:rPr>
          <w:szCs w:val="24"/>
        </w:rPr>
        <w:t>Не даст с путей военных сбиться.</w:t>
      </w:r>
    </w:p>
    <w:p w:rsidR="005457D9" w:rsidRPr="00315AE1" w:rsidRDefault="005457D9" w:rsidP="005B2443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31. </w:t>
      </w:r>
      <w:r w:rsidRPr="00315AE1">
        <w:rPr>
          <w:szCs w:val="24"/>
        </w:rPr>
        <w:t>Спасибо ротному! - Его пример бесценен.</w:t>
      </w:r>
    </w:p>
    <w:p w:rsidR="005457D9" w:rsidRPr="00315AE1" w:rsidRDefault="005457D9" w:rsidP="005B2443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32. </w:t>
      </w:r>
      <w:r w:rsidRPr="00315AE1">
        <w:rPr>
          <w:szCs w:val="24"/>
        </w:rPr>
        <w:t>Помню я майора наставленье: «Хоть умри - своих не подведи!»</w:t>
      </w:r>
    </w:p>
    <w:p w:rsidR="005457D9" w:rsidRPr="00315AE1" w:rsidRDefault="005457D9" w:rsidP="005B2443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33. </w:t>
      </w:r>
      <w:r w:rsidRPr="00315AE1">
        <w:rPr>
          <w:szCs w:val="24"/>
        </w:rPr>
        <w:t xml:space="preserve">Проверяют роту командиры, </w:t>
      </w:r>
      <w:r>
        <w:rPr>
          <w:szCs w:val="24"/>
        </w:rPr>
        <w:t xml:space="preserve">/ </w:t>
      </w:r>
      <w:r w:rsidRPr="00315AE1">
        <w:rPr>
          <w:szCs w:val="24"/>
        </w:rPr>
        <w:t>Утюги сегодня нарасхват.</w:t>
      </w:r>
    </w:p>
    <w:p w:rsidR="005457D9" w:rsidRPr="00315AE1" w:rsidRDefault="005457D9" w:rsidP="005B2443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34. </w:t>
      </w:r>
      <w:r w:rsidRPr="00315AE1">
        <w:rPr>
          <w:szCs w:val="24"/>
        </w:rPr>
        <w:t>Когда Россия снова позовёт.</w:t>
      </w:r>
    </w:p>
    <w:p w:rsidR="005457D9" w:rsidRPr="00315AE1" w:rsidRDefault="005457D9" w:rsidP="005B2443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35. </w:t>
      </w:r>
      <w:r w:rsidRPr="00315AE1">
        <w:rPr>
          <w:szCs w:val="24"/>
        </w:rPr>
        <w:t xml:space="preserve">Нам надо постараться </w:t>
      </w:r>
      <w:r>
        <w:rPr>
          <w:szCs w:val="24"/>
        </w:rPr>
        <w:t>в</w:t>
      </w:r>
      <w:r w:rsidRPr="00315AE1">
        <w:rPr>
          <w:szCs w:val="24"/>
        </w:rPr>
        <w:t>месте жить...</w:t>
      </w:r>
    </w:p>
    <w:p w:rsidR="005457D9" w:rsidRPr="00315AE1" w:rsidRDefault="005457D9" w:rsidP="005B2443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36. </w:t>
      </w:r>
      <w:r w:rsidRPr="00315AE1">
        <w:rPr>
          <w:szCs w:val="24"/>
        </w:rPr>
        <w:t>Жизнь разве может быть мила</w:t>
      </w:r>
      <w:r>
        <w:rPr>
          <w:szCs w:val="24"/>
        </w:rPr>
        <w:t xml:space="preserve"> / </w:t>
      </w:r>
      <w:r w:rsidRPr="00315AE1">
        <w:rPr>
          <w:szCs w:val="24"/>
        </w:rPr>
        <w:t>Без материнства и без братства?</w:t>
      </w:r>
    </w:p>
    <w:p w:rsidR="005457D9" w:rsidRPr="00315AE1" w:rsidRDefault="005457D9" w:rsidP="005B2443">
      <w:pPr>
        <w:pStyle w:val="1"/>
        <w:spacing w:before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37. </w:t>
      </w:r>
      <w:r w:rsidRPr="00315AE1">
        <w:rPr>
          <w:szCs w:val="24"/>
        </w:rPr>
        <w:t>Наследники суворовских побед.</w:t>
      </w:r>
    </w:p>
    <w:p w:rsidR="005457D9" w:rsidRDefault="005457D9" w:rsidP="00315AE1">
      <w:pPr>
        <w:pStyle w:val="1"/>
        <w:spacing w:before="0" w:line="240" w:lineRule="auto"/>
        <w:ind w:firstLine="709"/>
        <w:jc w:val="both"/>
        <w:rPr>
          <w:b/>
          <w:szCs w:val="24"/>
        </w:rPr>
      </w:pPr>
    </w:p>
    <w:p w:rsidR="005457D9" w:rsidRPr="00315AE1" w:rsidRDefault="005457D9" w:rsidP="00315AE1">
      <w:pPr>
        <w:pStyle w:val="1"/>
        <w:spacing w:before="0" w:line="24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Офомление конкурсных работ</w:t>
      </w:r>
    </w:p>
    <w:p w:rsidR="005457D9" w:rsidRDefault="005457D9" w:rsidP="00315AE1">
      <w:pPr>
        <w:pStyle w:val="1"/>
        <w:spacing w:before="0" w:line="240" w:lineRule="auto"/>
        <w:ind w:firstLine="709"/>
        <w:jc w:val="both"/>
        <w:rPr>
          <w:szCs w:val="24"/>
        </w:rPr>
      </w:pPr>
    </w:p>
    <w:p w:rsidR="005457D9" w:rsidRPr="005B2443" w:rsidRDefault="005457D9" w:rsidP="00315AE1">
      <w:pPr>
        <w:pStyle w:val="1"/>
        <w:spacing w:before="0" w:line="240" w:lineRule="auto"/>
        <w:ind w:firstLine="709"/>
        <w:jc w:val="both"/>
        <w:rPr>
          <w:szCs w:val="24"/>
        </w:rPr>
      </w:pPr>
      <w:r w:rsidRPr="00315AE1">
        <w:rPr>
          <w:szCs w:val="24"/>
        </w:rPr>
        <w:t>Конкурсанты могут предложить и использовать собственные темы. На конкурс представляются рассказы, стихотворения, эссе, объёмом до 7</w:t>
      </w:r>
      <w:r>
        <w:rPr>
          <w:szCs w:val="24"/>
        </w:rPr>
        <w:t xml:space="preserve"> (семи)</w:t>
      </w:r>
      <w:r w:rsidRPr="00315AE1">
        <w:rPr>
          <w:szCs w:val="24"/>
        </w:rPr>
        <w:t xml:space="preserve"> страниц А4 с</w:t>
      </w:r>
      <w:r>
        <w:rPr>
          <w:szCs w:val="24"/>
        </w:rPr>
        <w:t xml:space="preserve"> установленными ГОСТом</w:t>
      </w:r>
      <w:r w:rsidRPr="00315AE1">
        <w:rPr>
          <w:szCs w:val="24"/>
        </w:rPr>
        <w:t xml:space="preserve"> полями; шрифт </w:t>
      </w:r>
      <w:r w:rsidRPr="00315AE1">
        <w:rPr>
          <w:szCs w:val="24"/>
          <w:lang w:val="en-US" w:eastAsia="en-US"/>
        </w:rPr>
        <w:t>Times</w:t>
      </w:r>
      <w:r w:rsidRPr="00315AE1">
        <w:rPr>
          <w:szCs w:val="24"/>
          <w:lang w:eastAsia="en-US"/>
        </w:rPr>
        <w:t xml:space="preserve"> </w:t>
      </w:r>
      <w:r w:rsidRPr="00315AE1">
        <w:rPr>
          <w:szCs w:val="24"/>
          <w:lang w:val="en-US" w:eastAsia="en-US"/>
        </w:rPr>
        <w:t>New</w:t>
      </w:r>
      <w:r w:rsidRPr="00315AE1">
        <w:rPr>
          <w:szCs w:val="24"/>
          <w:lang w:eastAsia="en-US"/>
        </w:rPr>
        <w:t xml:space="preserve"> </w:t>
      </w:r>
      <w:r w:rsidRPr="00315AE1">
        <w:rPr>
          <w:szCs w:val="24"/>
          <w:lang w:val="en-US" w:eastAsia="en-US"/>
        </w:rPr>
        <w:t>Roman</w:t>
      </w:r>
      <w:r w:rsidRPr="00315AE1">
        <w:rPr>
          <w:szCs w:val="24"/>
          <w:lang w:eastAsia="en-US"/>
        </w:rPr>
        <w:t xml:space="preserve"> </w:t>
      </w:r>
      <w:r w:rsidRPr="00315AE1">
        <w:rPr>
          <w:szCs w:val="24"/>
        </w:rPr>
        <w:t xml:space="preserve">12 </w:t>
      </w:r>
      <w:r w:rsidRPr="00315AE1">
        <w:rPr>
          <w:szCs w:val="24"/>
          <w:lang w:val="en-US" w:eastAsia="en-US"/>
        </w:rPr>
        <w:t>pt</w:t>
      </w:r>
      <w:r>
        <w:rPr>
          <w:szCs w:val="24"/>
          <w:lang w:eastAsia="en-US"/>
        </w:rPr>
        <w:t xml:space="preserve"> </w:t>
      </w:r>
      <w:r w:rsidRPr="00315AE1">
        <w:rPr>
          <w:szCs w:val="24"/>
        </w:rPr>
        <w:t xml:space="preserve">через 1,5 интервала. Тексты должны быть отформатированы в </w:t>
      </w:r>
      <w:r w:rsidRPr="00315AE1">
        <w:rPr>
          <w:szCs w:val="24"/>
          <w:lang w:val="en-US"/>
        </w:rPr>
        <w:t>MS</w:t>
      </w:r>
      <w:r w:rsidRPr="005B2443">
        <w:rPr>
          <w:szCs w:val="24"/>
        </w:rPr>
        <w:t xml:space="preserve"> </w:t>
      </w:r>
      <w:r w:rsidRPr="00315AE1">
        <w:rPr>
          <w:szCs w:val="24"/>
          <w:lang w:val="en-US"/>
        </w:rPr>
        <w:t>Word</w:t>
      </w:r>
      <w:r w:rsidRPr="005B2443">
        <w:rPr>
          <w:szCs w:val="24"/>
        </w:rPr>
        <w:t>.</w:t>
      </w:r>
    </w:p>
    <w:p w:rsidR="005457D9" w:rsidRDefault="005457D9" w:rsidP="00315AE1">
      <w:pPr>
        <w:pStyle w:val="1"/>
        <w:spacing w:before="0" w:line="240" w:lineRule="auto"/>
        <w:ind w:firstLine="709"/>
        <w:jc w:val="both"/>
        <w:rPr>
          <w:b/>
          <w:szCs w:val="24"/>
        </w:rPr>
      </w:pPr>
    </w:p>
    <w:p w:rsidR="005457D9" w:rsidRPr="005B2443" w:rsidRDefault="005457D9" w:rsidP="00315AE1">
      <w:pPr>
        <w:pStyle w:val="1"/>
        <w:spacing w:before="0" w:line="24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Жюри конкурса</w:t>
      </w:r>
    </w:p>
    <w:p w:rsidR="005457D9" w:rsidRPr="00315AE1" w:rsidRDefault="005457D9" w:rsidP="005B2443">
      <w:pPr>
        <w:pStyle w:val="310"/>
        <w:spacing w:before="0" w:after="0" w:line="240" w:lineRule="auto"/>
        <w:ind w:firstLine="720"/>
        <w:rPr>
          <w:szCs w:val="24"/>
        </w:rPr>
      </w:pPr>
      <w:r>
        <w:rPr>
          <w:szCs w:val="24"/>
        </w:rPr>
        <w:t xml:space="preserve">1. </w:t>
      </w:r>
      <w:r w:rsidRPr="00315AE1">
        <w:rPr>
          <w:szCs w:val="24"/>
        </w:rPr>
        <w:t xml:space="preserve">Тарасов Борис Николаевич, ректор Литературного института им. </w:t>
      </w:r>
      <w:r w:rsidRPr="00315AE1">
        <w:rPr>
          <w:szCs w:val="24"/>
          <w:lang w:val="en-US" w:eastAsia="en-US"/>
        </w:rPr>
        <w:t>A</w:t>
      </w:r>
      <w:r w:rsidRPr="00315AE1">
        <w:rPr>
          <w:szCs w:val="24"/>
          <w:lang w:eastAsia="en-US"/>
        </w:rPr>
        <w:t>.</w:t>
      </w:r>
      <w:r w:rsidRPr="00315AE1">
        <w:rPr>
          <w:szCs w:val="24"/>
          <w:lang w:val="en-US" w:eastAsia="en-US"/>
        </w:rPr>
        <w:t>M</w:t>
      </w:r>
      <w:r w:rsidRPr="00315AE1">
        <w:rPr>
          <w:szCs w:val="24"/>
          <w:lang w:eastAsia="en-US"/>
        </w:rPr>
        <w:t xml:space="preserve">. </w:t>
      </w:r>
      <w:r w:rsidRPr="00315AE1">
        <w:rPr>
          <w:szCs w:val="24"/>
        </w:rPr>
        <w:t>Горького, Заслуженный деятель науки РФ, писатель, доктор филологических наук, профессор (выпускник Казанского СВУ);</w:t>
      </w:r>
    </w:p>
    <w:p w:rsidR="005457D9" w:rsidRPr="00315AE1" w:rsidRDefault="005457D9" w:rsidP="005B2443">
      <w:pPr>
        <w:pStyle w:val="310"/>
        <w:tabs>
          <w:tab w:val="left" w:pos="922"/>
        </w:tabs>
        <w:spacing w:before="0" w:after="0" w:line="240" w:lineRule="auto"/>
        <w:ind w:firstLine="720"/>
        <w:rPr>
          <w:szCs w:val="24"/>
        </w:rPr>
      </w:pPr>
      <w:r>
        <w:rPr>
          <w:szCs w:val="24"/>
        </w:rPr>
        <w:t xml:space="preserve">2. </w:t>
      </w:r>
      <w:r w:rsidRPr="00315AE1">
        <w:rPr>
          <w:szCs w:val="24"/>
        </w:rPr>
        <w:t>Михайлов Олег Николаевич, писатель, лауреат Госпремии РФ, автор книги «Суворов» (выпускник Курского СВУ);</w:t>
      </w:r>
    </w:p>
    <w:p w:rsidR="005457D9" w:rsidRDefault="005457D9" w:rsidP="00FD1D05">
      <w:pPr>
        <w:pStyle w:val="310"/>
        <w:spacing w:before="0" w:after="0" w:line="240" w:lineRule="auto"/>
        <w:ind w:firstLine="709"/>
        <w:rPr>
          <w:szCs w:val="24"/>
        </w:rPr>
      </w:pPr>
    </w:p>
    <w:p w:rsidR="005457D9" w:rsidRDefault="005457D9" w:rsidP="00FD1D05">
      <w:pPr>
        <w:pStyle w:val="310"/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5.</w:t>
      </w:r>
    </w:p>
    <w:p w:rsidR="005457D9" w:rsidRDefault="005457D9" w:rsidP="00FD1D05">
      <w:pPr>
        <w:pStyle w:val="310"/>
        <w:spacing w:before="0" w:after="0" w:line="240" w:lineRule="auto"/>
        <w:ind w:firstLine="709"/>
        <w:rPr>
          <w:szCs w:val="24"/>
        </w:rPr>
      </w:pPr>
      <w:r w:rsidRPr="00315AE1">
        <w:rPr>
          <w:szCs w:val="24"/>
        </w:rPr>
        <w:t>3. Карпухин Олег Иванович, Заслуженный деятель культуры РФ, доктор филологических наук, професс</w:t>
      </w:r>
      <w:r>
        <w:rPr>
          <w:szCs w:val="24"/>
        </w:rPr>
        <w:t>ор (выпускник Калининского СВУ);</w:t>
      </w:r>
    </w:p>
    <w:p w:rsidR="005457D9" w:rsidRDefault="005457D9" w:rsidP="00FD1D05">
      <w:pPr>
        <w:pStyle w:val="310"/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>4.   Чеповой Владимир Виталиевич, писатель, Председатель совета Всеукраинской Ассоцации «Кадетское содружество» (выпускник Киевского СВУ).</w:t>
      </w:r>
    </w:p>
    <w:p w:rsidR="005457D9" w:rsidRPr="00315AE1" w:rsidRDefault="005457D9" w:rsidP="00FD1D05">
      <w:pPr>
        <w:pStyle w:val="310"/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>(Состав жюри будет дополнен)</w:t>
      </w:r>
    </w:p>
    <w:p w:rsidR="005457D9" w:rsidRDefault="005457D9" w:rsidP="00315AE1">
      <w:pPr>
        <w:pStyle w:val="10"/>
        <w:spacing w:before="0" w:line="240" w:lineRule="auto"/>
        <w:ind w:firstLine="709"/>
        <w:jc w:val="both"/>
        <w:rPr>
          <w:b/>
          <w:szCs w:val="24"/>
          <w:u w:val="single"/>
        </w:rPr>
      </w:pPr>
    </w:p>
    <w:p w:rsidR="005457D9" w:rsidRPr="00315AE1" w:rsidRDefault="005457D9" w:rsidP="00315AE1">
      <w:pPr>
        <w:pStyle w:val="10"/>
        <w:spacing w:before="0" w:line="240" w:lineRule="auto"/>
        <w:ind w:firstLine="709"/>
        <w:jc w:val="both"/>
        <w:rPr>
          <w:b/>
          <w:szCs w:val="24"/>
          <w:u w:val="single"/>
        </w:rPr>
      </w:pPr>
      <w:r w:rsidRPr="00315AE1">
        <w:rPr>
          <w:b/>
          <w:szCs w:val="24"/>
          <w:u w:val="single"/>
        </w:rPr>
        <w:t>2) Военно-исторический</w:t>
      </w:r>
      <w:r>
        <w:rPr>
          <w:b/>
          <w:szCs w:val="24"/>
          <w:u w:val="single"/>
        </w:rPr>
        <w:t xml:space="preserve"> </w:t>
      </w:r>
      <w:r w:rsidRPr="00315AE1">
        <w:rPr>
          <w:b/>
          <w:szCs w:val="24"/>
          <w:u w:val="single"/>
        </w:rPr>
        <w:t>конкурс</w:t>
      </w:r>
    </w:p>
    <w:p w:rsidR="005457D9" w:rsidRDefault="005457D9" w:rsidP="00315AE1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457D9" w:rsidRPr="00315AE1" w:rsidRDefault="005457D9" w:rsidP="00315AE1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15AE1">
        <w:rPr>
          <w:rFonts w:ascii="Times New Roman" w:hAnsi="Times New Roman" w:cs="Times New Roman"/>
          <w:b/>
          <w:sz w:val="28"/>
        </w:rPr>
        <w:t>Пре</w:t>
      </w:r>
      <w:r>
        <w:rPr>
          <w:rFonts w:ascii="Times New Roman" w:hAnsi="Times New Roman" w:cs="Times New Roman"/>
          <w:b/>
          <w:sz w:val="28"/>
        </w:rPr>
        <w:t>д</w:t>
      </w:r>
      <w:r w:rsidRPr="00315AE1">
        <w:rPr>
          <w:rFonts w:ascii="Times New Roman" w:hAnsi="Times New Roman" w:cs="Times New Roman"/>
          <w:b/>
          <w:sz w:val="28"/>
        </w:rPr>
        <w:t>лагаемая тематика конкурса</w:t>
      </w:r>
      <w:r>
        <w:rPr>
          <w:rFonts w:ascii="Times New Roman" w:hAnsi="Times New Roman" w:cs="Times New Roman"/>
          <w:b/>
          <w:sz w:val="28"/>
        </w:rPr>
        <w:t>:</w:t>
      </w:r>
    </w:p>
    <w:p w:rsidR="005457D9" w:rsidRDefault="005457D9" w:rsidP="00CE6365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457D9" w:rsidRPr="00315AE1" w:rsidRDefault="005457D9" w:rsidP="00CE6365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15AE1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315AE1">
        <w:rPr>
          <w:rFonts w:ascii="Times New Roman" w:hAnsi="Times New Roman"/>
          <w:sz w:val="28"/>
        </w:rPr>
        <w:t>Цель и необходимость создания суворовских военных и нахимовских военно-морских нахимовских военных училищ в 1943 и 1944 гг.</w:t>
      </w:r>
    </w:p>
    <w:p w:rsidR="005457D9" w:rsidRPr="00315AE1" w:rsidRDefault="005457D9" w:rsidP="00315AE1">
      <w:pPr>
        <w:pStyle w:val="BodyText"/>
        <w:tabs>
          <w:tab w:val="left" w:pos="1143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15AE1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 w:rsidRPr="00315AE1">
        <w:rPr>
          <w:rFonts w:ascii="Times New Roman" w:hAnsi="Times New Roman"/>
          <w:sz w:val="28"/>
        </w:rPr>
        <w:t>Формулировка в постановлении о создании суворовских военных училищ: «создать суворовские военные училища по типу «старых кадетских корпусов» и её значение для СВУ.</w:t>
      </w:r>
    </w:p>
    <w:p w:rsidR="005457D9" w:rsidRPr="00315AE1" w:rsidRDefault="005457D9" w:rsidP="00CE6365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15AE1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 w:rsidRPr="00315AE1">
        <w:rPr>
          <w:rFonts w:ascii="Times New Roman" w:hAnsi="Times New Roman"/>
          <w:sz w:val="28"/>
        </w:rPr>
        <w:t>Какие исторические традиции унаследовали суворовские военные училища от «старых кадетских корпусов»?</w:t>
      </w:r>
    </w:p>
    <w:p w:rsidR="005457D9" w:rsidRPr="00315AE1" w:rsidRDefault="005457D9" w:rsidP="00CE6365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15AE1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 w:rsidRPr="00315AE1">
        <w:rPr>
          <w:rFonts w:ascii="Times New Roman" w:hAnsi="Times New Roman"/>
          <w:sz w:val="28"/>
        </w:rPr>
        <w:t>Роль выпускников «старых кадетских корпусов» в создании суворовских военных училищ, и руководстве ими в первые годы существования СВУ. Выпускники «старых кадетских корпусов» - офицеры-воспитатели и преподаватели СВУ.</w:t>
      </w:r>
    </w:p>
    <w:p w:rsidR="005457D9" w:rsidRPr="00315AE1" w:rsidRDefault="005457D9" w:rsidP="00CE6365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15AE1"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</w:t>
      </w:r>
      <w:r w:rsidRPr="00315AE1">
        <w:rPr>
          <w:rFonts w:ascii="Times New Roman" w:hAnsi="Times New Roman"/>
          <w:sz w:val="28"/>
        </w:rPr>
        <w:t>Воспитанники суворовских военных училищ - участники Великой Отечественной войны</w:t>
      </w:r>
    </w:p>
    <w:p w:rsidR="005457D9" w:rsidRPr="00315AE1" w:rsidRDefault="005457D9" w:rsidP="00CE6365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315AE1">
        <w:rPr>
          <w:rFonts w:ascii="Times New Roman" w:hAnsi="Times New Roman"/>
          <w:sz w:val="28"/>
        </w:rPr>
        <w:t>Выпускники суворовских военных училищ (военных лицеев,</w:t>
      </w:r>
      <w:r>
        <w:rPr>
          <w:rFonts w:ascii="Times New Roman" w:hAnsi="Times New Roman"/>
          <w:sz w:val="28"/>
        </w:rPr>
        <w:t xml:space="preserve"> </w:t>
      </w:r>
      <w:r w:rsidRPr="00315AE1">
        <w:rPr>
          <w:rFonts w:ascii="Times New Roman" w:hAnsi="Times New Roman"/>
          <w:sz w:val="28"/>
        </w:rPr>
        <w:t>школ) на службе Родине.</w:t>
      </w:r>
    </w:p>
    <w:p w:rsidR="005457D9" w:rsidRPr="00315AE1" w:rsidRDefault="005457D9" w:rsidP="00CE6365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15AE1"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 xml:space="preserve"> </w:t>
      </w:r>
      <w:r w:rsidRPr="00315AE1">
        <w:rPr>
          <w:rFonts w:ascii="Times New Roman" w:hAnsi="Times New Roman"/>
          <w:sz w:val="28"/>
        </w:rPr>
        <w:t>Вклад выпускников суворовских военных училищ (военных лицеев, школ) в укрепление обороноспособности своих стран в научно-технической области.</w:t>
      </w:r>
    </w:p>
    <w:p w:rsidR="005457D9" w:rsidRPr="00315AE1" w:rsidRDefault="005457D9" w:rsidP="00CE6365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15AE1"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 xml:space="preserve"> </w:t>
      </w:r>
      <w:r w:rsidRPr="00315AE1">
        <w:rPr>
          <w:rFonts w:ascii="Times New Roman" w:hAnsi="Times New Roman"/>
          <w:sz w:val="28"/>
        </w:rPr>
        <w:t>Достижения выпускников суворовских военных училищ (военных лицеев, школ) в области науки, освоения космоса, культуры, искусства и спорта.</w:t>
      </w:r>
    </w:p>
    <w:p w:rsidR="005457D9" w:rsidRPr="00315AE1" w:rsidRDefault="005457D9" w:rsidP="00CE6365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15AE1">
        <w:rPr>
          <w:rFonts w:ascii="Times New Roman" w:hAnsi="Times New Roman"/>
          <w:sz w:val="28"/>
        </w:rPr>
        <w:t>9.</w:t>
      </w:r>
      <w:r>
        <w:rPr>
          <w:rFonts w:ascii="Times New Roman" w:hAnsi="Times New Roman"/>
          <w:sz w:val="28"/>
        </w:rPr>
        <w:t xml:space="preserve"> </w:t>
      </w:r>
      <w:r w:rsidRPr="00315AE1">
        <w:rPr>
          <w:rFonts w:ascii="Times New Roman" w:hAnsi="Times New Roman"/>
          <w:sz w:val="28"/>
        </w:rPr>
        <w:t>События и факты из истории родного суворовского военного училища (военного лицея, школы).</w:t>
      </w:r>
    </w:p>
    <w:p w:rsidR="005457D9" w:rsidRPr="00315AE1" w:rsidRDefault="005457D9" w:rsidP="00CE6365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15AE1">
        <w:rPr>
          <w:rFonts w:ascii="Times New Roman" w:hAnsi="Times New Roman"/>
          <w:sz w:val="28"/>
        </w:rPr>
        <w:t>10.</w:t>
      </w:r>
      <w:r>
        <w:rPr>
          <w:rFonts w:ascii="Times New Roman" w:hAnsi="Times New Roman"/>
          <w:sz w:val="28"/>
        </w:rPr>
        <w:t xml:space="preserve"> </w:t>
      </w:r>
      <w:r w:rsidRPr="00315AE1">
        <w:rPr>
          <w:rFonts w:ascii="Times New Roman" w:hAnsi="Times New Roman"/>
          <w:sz w:val="28"/>
        </w:rPr>
        <w:t>Значение опыта суворовских военных училищ для современных кадетских корпусов России и аналогичных военно-учебных заведений стран СНГ</w:t>
      </w:r>
    </w:p>
    <w:p w:rsidR="005457D9" w:rsidRDefault="005457D9" w:rsidP="00315AE1">
      <w:pPr>
        <w:pStyle w:val="51"/>
        <w:spacing w:before="0" w:line="240" w:lineRule="auto"/>
        <w:ind w:firstLine="709"/>
        <w:rPr>
          <w:b/>
          <w:sz w:val="28"/>
        </w:rPr>
      </w:pPr>
    </w:p>
    <w:p w:rsidR="005457D9" w:rsidRPr="00315AE1" w:rsidRDefault="005457D9" w:rsidP="00315AE1">
      <w:pPr>
        <w:pStyle w:val="51"/>
        <w:spacing w:before="0" w:line="240" w:lineRule="auto"/>
        <w:ind w:firstLine="709"/>
        <w:rPr>
          <w:b/>
          <w:sz w:val="28"/>
        </w:rPr>
      </w:pPr>
      <w:r w:rsidRPr="00315AE1">
        <w:rPr>
          <w:b/>
          <w:sz w:val="28"/>
        </w:rPr>
        <w:t>Оформление конкурсных работ</w:t>
      </w:r>
      <w:r>
        <w:rPr>
          <w:b/>
          <w:sz w:val="28"/>
        </w:rPr>
        <w:t>:</w:t>
      </w:r>
    </w:p>
    <w:p w:rsidR="005457D9" w:rsidRDefault="005457D9" w:rsidP="00336F7E">
      <w:pPr>
        <w:pStyle w:val="51"/>
        <w:spacing w:before="0" w:line="240" w:lineRule="auto"/>
        <w:ind w:firstLine="0"/>
        <w:rPr>
          <w:sz w:val="28"/>
        </w:rPr>
      </w:pPr>
      <w:r>
        <w:rPr>
          <w:sz w:val="28"/>
        </w:rPr>
        <w:t xml:space="preserve">           </w:t>
      </w:r>
    </w:p>
    <w:p w:rsidR="005457D9" w:rsidRPr="00315AE1" w:rsidRDefault="005457D9" w:rsidP="00336F7E">
      <w:pPr>
        <w:pStyle w:val="51"/>
        <w:spacing w:before="0" w:line="240" w:lineRule="auto"/>
        <w:ind w:firstLine="0"/>
        <w:rPr>
          <w:sz w:val="28"/>
        </w:rPr>
      </w:pPr>
      <w:r>
        <w:rPr>
          <w:sz w:val="28"/>
        </w:rPr>
        <w:t xml:space="preserve">           </w:t>
      </w:r>
      <w:r w:rsidRPr="00315AE1">
        <w:rPr>
          <w:sz w:val="28"/>
        </w:rPr>
        <w:t xml:space="preserve">Объем работы не должен превышать </w:t>
      </w:r>
      <w:r>
        <w:rPr>
          <w:sz w:val="28"/>
        </w:rPr>
        <w:t>5 (пяти)</w:t>
      </w:r>
      <w:r w:rsidRPr="00315AE1">
        <w:rPr>
          <w:sz w:val="28"/>
        </w:rPr>
        <w:t xml:space="preserve"> страниц А4</w:t>
      </w:r>
      <w:r w:rsidRPr="00CE6365">
        <w:rPr>
          <w:sz w:val="28"/>
          <w:szCs w:val="24"/>
        </w:rPr>
        <w:t xml:space="preserve"> </w:t>
      </w:r>
      <w:r w:rsidRPr="00315AE1">
        <w:rPr>
          <w:sz w:val="28"/>
          <w:szCs w:val="24"/>
        </w:rPr>
        <w:t>с</w:t>
      </w:r>
      <w:r>
        <w:rPr>
          <w:szCs w:val="24"/>
        </w:rPr>
        <w:t xml:space="preserve"> </w:t>
      </w:r>
      <w:r w:rsidRPr="00CE6365">
        <w:rPr>
          <w:sz w:val="28"/>
          <w:szCs w:val="28"/>
        </w:rPr>
        <w:t>установленными ГОСТом</w:t>
      </w:r>
      <w:r>
        <w:rPr>
          <w:sz w:val="28"/>
          <w:szCs w:val="24"/>
        </w:rPr>
        <w:t xml:space="preserve"> полями</w:t>
      </w:r>
      <w:r w:rsidRPr="00315AE1">
        <w:rPr>
          <w:sz w:val="28"/>
        </w:rPr>
        <w:t>. Шрифт</w:t>
      </w:r>
      <w:r>
        <w:rPr>
          <w:sz w:val="28"/>
        </w:rPr>
        <w:t xml:space="preserve"> </w:t>
      </w:r>
      <w:r w:rsidRPr="00315AE1">
        <w:rPr>
          <w:sz w:val="28"/>
          <w:lang w:val="en-US" w:eastAsia="en-US"/>
        </w:rPr>
        <w:t>Times</w:t>
      </w:r>
      <w:r w:rsidRPr="00315AE1">
        <w:rPr>
          <w:sz w:val="28"/>
          <w:lang w:eastAsia="en-US"/>
        </w:rPr>
        <w:t xml:space="preserve"> </w:t>
      </w:r>
      <w:r w:rsidRPr="00315AE1">
        <w:rPr>
          <w:sz w:val="28"/>
          <w:lang w:val="en-US" w:eastAsia="en-US"/>
        </w:rPr>
        <w:t>New</w:t>
      </w:r>
      <w:r w:rsidRPr="00315AE1">
        <w:rPr>
          <w:sz w:val="28"/>
          <w:lang w:eastAsia="en-US"/>
        </w:rPr>
        <w:t xml:space="preserve"> </w:t>
      </w:r>
      <w:r w:rsidRPr="00315AE1">
        <w:rPr>
          <w:sz w:val="28"/>
          <w:lang w:val="en-US" w:eastAsia="en-US"/>
        </w:rPr>
        <w:t>Roman</w:t>
      </w:r>
      <w:r w:rsidRPr="00315AE1">
        <w:rPr>
          <w:sz w:val="28"/>
          <w:lang w:eastAsia="en-US"/>
        </w:rPr>
        <w:t xml:space="preserve"> </w:t>
      </w:r>
      <w:r w:rsidRPr="00315AE1">
        <w:rPr>
          <w:sz w:val="28"/>
        </w:rPr>
        <w:t xml:space="preserve">12 </w:t>
      </w:r>
      <w:r w:rsidRPr="00315AE1">
        <w:rPr>
          <w:sz w:val="28"/>
          <w:lang w:val="en-US" w:eastAsia="en-US"/>
        </w:rPr>
        <w:t>pt</w:t>
      </w:r>
      <w:r>
        <w:rPr>
          <w:sz w:val="28"/>
          <w:lang w:eastAsia="en-US"/>
        </w:rPr>
        <w:t xml:space="preserve"> </w:t>
      </w:r>
      <w:r w:rsidRPr="00315AE1">
        <w:rPr>
          <w:sz w:val="28"/>
        </w:rPr>
        <w:t xml:space="preserve">через 1,5 интервала в формате </w:t>
      </w:r>
      <w:r w:rsidRPr="00315AE1">
        <w:rPr>
          <w:sz w:val="28"/>
          <w:lang w:val="en-US"/>
        </w:rPr>
        <w:t>MS</w:t>
      </w:r>
      <w:r w:rsidRPr="00315AE1">
        <w:rPr>
          <w:sz w:val="28"/>
        </w:rPr>
        <w:t xml:space="preserve"> </w:t>
      </w:r>
      <w:r w:rsidRPr="00315AE1">
        <w:rPr>
          <w:sz w:val="28"/>
          <w:lang w:val="en-US"/>
        </w:rPr>
        <w:t>Word</w:t>
      </w:r>
    </w:p>
    <w:p w:rsidR="005457D9" w:rsidRPr="00315AE1" w:rsidRDefault="005457D9" w:rsidP="00315AE1">
      <w:pPr>
        <w:pStyle w:val="51"/>
        <w:spacing w:before="0" w:line="240" w:lineRule="auto"/>
        <w:ind w:firstLine="709"/>
        <w:rPr>
          <w:sz w:val="28"/>
        </w:rPr>
      </w:pPr>
      <w:r w:rsidRPr="00315AE1">
        <w:rPr>
          <w:sz w:val="28"/>
        </w:rPr>
        <w:t>В конце работы указываются источники и литература, использованные при написании работы.</w:t>
      </w:r>
    </w:p>
    <w:p w:rsidR="005457D9" w:rsidRDefault="005457D9" w:rsidP="00315AE1">
      <w:pPr>
        <w:pStyle w:val="111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1" w:name="bookmark5"/>
      <w:bookmarkStart w:id="2" w:name="_Toc222941909"/>
    </w:p>
    <w:p w:rsidR="005457D9" w:rsidRPr="00315AE1" w:rsidRDefault="005457D9" w:rsidP="00315AE1">
      <w:pPr>
        <w:pStyle w:val="111"/>
        <w:spacing w:before="0" w:after="0" w:line="240" w:lineRule="auto"/>
        <w:ind w:firstLine="709"/>
        <w:jc w:val="both"/>
        <w:rPr>
          <w:sz w:val="28"/>
        </w:rPr>
      </w:pPr>
      <w:r w:rsidRPr="00315AE1">
        <w:rPr>
          <w:sz w:val="28"/>
          <w:szCs w:val="28"/>
        </w:rPr>
        <w:t>Жюри конкурса</w:t>
      </w:r>
      <w:r w:rsidRPr="00315AE1">
        <w:rPr>
          <w:sz w:val="28"/>
        </w:rPr>
        <w:t>:</w:t>
      </w:r>
      <w:bookmarkEnd w:id="1"/>
      <w:bookmarkEnd w:id="2"/>
    </w:p>
    <w:p w:rsidR="005457D9" w:rsidRDefault="005457D9" w:rsidP="008F6D2D">
      <w:pPr>
        <w:pStyle w:val="211"/>
        <w:tabs>
          <w:tab w:val="left" w:pos="348"/>
        </w:tabs>
        <w:spacing w:line="240" w:lineRule="auto"/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                              6.</w:t>
      </w:r>
    </w:p>
    <w:p w:rsidR="005457D9" w:rsidRPr="00315AE1" w:rsidRDefault="005457D9" w:rsidP="008F6D2D">
      <w:pPr>
        <w:pStyle w:val="211"/>
        <w:tabs>
          <w:tab w:val="left" w:pos="348"/>
        </w:tabs>
        <w:spacing w:line="240" w:lineRule="auto"/>
        <w:ind w:firstLine="0"/>
        <w:jc w:val="both"/>
        <w:rPr>
          <w:sz w:val="28"/>
          <w:szCs w:val="24"/>
        </w:rPr>
      </w:pPr>
      <w:r w:rsidRPr="00315AE1">
        <w:rPr>
          <w:sz w:val="28"/>
          <w:szCs w:val="24"/>
        </w:rPr>
        <w:t>1.</w:t>
      </w:r>
      <w:r>
        <w:rPr>
          <w:sz w:val="28"/>
          <w:szCs w:val="24"/>
        </w:rPr>
        <w:t xml:space="preserve"> </w:t>
      </w:r>
      <w:r w:rsidRPr="00315AE1">
        <w:rPr>
          <w:sz w:val="28"/>
          <w:szCs w:val="24"/>
        </w:rPr>
        <w:t>Гурковский Владлен Анатольевич, писатель-историк,</w:t>
      </w:r>
      <w:r>
        <w:rPr>
          <w:sz w:val="28"/>
          <w:szCs w:val="24"/>
        </w:rPr>
        <w:t xml:space="preserve"> </w:t>
      </w:r>
      <w:r w:rsidRPr="00315AE1">
        <w:rPr>
          <w:sz w:val="28"/>
          <w:szCs w:val="24"/>
        </w:rPr>
        <w:t>кандидат исторических наук (выпускник Горьковского СВУ)</w:t>
      </w:r>
      <w:r>
        <w:rPr>
          <w:sz w:val="28"/>
          <w:szCs w:val="24"/>
        </w:rPr>
        <w:t>;</w:t>
      </w:r>
    </w:p>
    <w:p w:rsidR="005457D9" w:rsidRPr="00315AE1" w:rsidRDefault="005457D9" w:rsidP="008F6D2D">
      <w:pPr>
        <w:pStyle w:val="211"/>
        <w:tabs>
          <w:tab w:val="left" w:pos="376"/>
        </w:tabs>
        <w:spacing w:line="240" w:lineRule="auto"/>
        <w:ind w:firstLine="0"/>
        <w:jc w:val="both"/>
        <w:rPr>
          <w:sz w:val="28"/>
          <w:szCs w:val="24"/>
        </w:rPr>
      </w:pPr>
      <w:r w:rsidRPr="00315AE1">
        <w:rPr>
          <w:sz w:val="28"/>
          <w:szCs w:val="24"/>
        </w:rPr>
        <w:t>2.</w:t>
      </w:r>
      <w:r>
        <w:rPr>
          <w:sz w:val="28"/>
          <w:szCs w:val="24"/>
        </w:rPr>
        <w:t xml:space="preserve">    </w:t>
      </w:r>
      <w:r w:rsidRPr="00315AE1">
        <w:rPr>
          <w:sz w:val="28"/>
          <w:szCs w:val="24"/>
        </w:rPr>
        <w:t>Кунц Николай Зыгмунтович,</w:t>
      </w:r>
      <w:r>
        <w:rPr>
          <w:sz w:val="28"/>
          <w:szCs w:val="24"/>
        </w:rPr>
        <w:t xml:space="preserve"> кандидат экономических наук, профессор, </w:t>
      </w:r>
      <w:r w:rsidRPr="00315AE1">
        <w:rPr>
          <w:sz w:val="28"/>
          <w:szCs w:val="24"/>
        </w:rPr>
        <w:t>писатель-и</w:t>
      </w:r>
      <w:r>
        <w:rPr>
          <w:sz w:val="28"/>
          <w:szCs w:val="24"/>
        </w:rPr>
        <w:t>сторик (выпускник Минского СВУ);</w:t>
      </w:r>
    </w:p>
    <w:p w:rsidR="005457D9" w:rsidRPr="00315AE1" w:rsidRDefault="005457D9" w:rsidP="00057548">
      <w:pPr>
        <w:pStyle w:val="211"/>
        <w:tabs>
          <w:tab w:val="left" w:pos="373"/>
        </w:tabs>
        <w:spacing w:line="240" w:lineRule="auto"/>
        <w:ind w:firstLine="0"/>
        <w:jc w:val="both"/>
        <w:rPr>
          <w:sz w:val="28"/>
          <w:szCs w:val="24"/>
        </w:rPr>
      </w:pPr>
      <w:r w:rsidRPr="00315AE1">
        <w:rPr>
          <w:sz w:val="28"/>
          <w:szCs w:val="24"/>
        </w:rPr>
        <w:t>3.</w:t>
      </w:r>
      <w:r>
        <w:rPr>
          <w:sz w:val="28"/>
          <w:szCs w:val="24"/>
        </w:rPr>
        <w:t xml:space="preserve">     Кулешов Сергей Григорьевич,</w:t>
      </w:r>
      <w:r w:rsidRPr="00315AE1">
        <w:rPr>
          <w:sz w:val="28"/>
          <w:szCs w:val="24"/>
        </w:rPr>
        <w:t>историк (выпускник Казанского СВУ)</w:t>
      </w:r>
    </w:p>
    <w:p w:rsidR="005457D9" w:rsidRPr="00315AE1" w:rsidRDefault="005457D9" w:rsidP="00057548">
      <w:pPr>
        <w:pStyle w:val="211"/>
        <w:tabs>
          <w:tab w:val="left" w:pos="384"/>
        </w:tabs>
        <w:spacing w:line="240" w:lineRule="auto"/>
        <w:ind w:firstLine="0"/>
        <w:jc w:val="both"/>
        <w:rPr>
          <w:sz w:val="28"/>
          <w:szCs w:val="24"/>
        </w:rPr>
      </w:pPr>
      <w:r w:rsidRPr="00315AE1">
        <w:rPr>
          <w:sz w:val="28"/>
          <w:szCs w:val="24"/>
        </w:rPr>
        <w:t>4.</w:t>
      </w:r>
      <w:r>
        <w:rPr>
          <w:sz w:val="28"/>
          <w:szCs w:val="24"/>
        </w:rPr>
        <w:t xml:space="preserve">   </w:t>
      </w:r>
      <w:r w:rsidRPr="00315AE1">
        <w:rPr>
          <w:sz w:val="28"/>
          <w:szCs w:val="24"/>
        </w:rPr>
        <w:t>Снеговский Валерий Яковлевич, журналист (выпускник</w:t>
      </w:r>
      <w:r>
        <w:rPr>
          <w:sz w:val="28"/>
          <w:szCs w:val="24"/>
        </w:rPr>
        <w:t xml:space="preserve"> Калининского СВУ).</w:t>
      </w:r>
    </w:p>
    <w:p w:rsidR="005457D9" w:rsidRPr="008F6D2D" w:rsidRDefault="005457D9" w:rsidP="00315AE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(Состав жюри будет дополнен)</w:t>
      </w:r>
    </w:p>
    <w:p w:rsidR="005457D9" w:rsidRDefault="005457D9" w:rsidP="00315AE1">
      <w:pPr>
        <w:ind w:firstLine="709"/>
        <w:jc w:val="both"/>
        <w:rPr>
          <w:rFonts w:ascii="Times New Roman" w:hAnsi="Times New Roman"/>
          <w:b/>
          <w:sz w:val="28"/>
          <w:u w:val="single"/>
        </w:rPr>
      </w:pPr>
    </w:p>
    <w:p w:rsidR="005457D9" w:rsidRDefault="005457D9" w:rsidP="00315AE1">
      <w:pPr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315AE1">
        <w:rPr>
          <w:rFonts w:ascii="Times New Roman" w:hAnsi="Times New Roman"/>
          <w:b/>
          <w:sz w:val="28"/>
          <w:u w:val="single"/>
        </w:rPr>
        <w:t>3)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Pr="00315AE1">
        <w:rPr>
          <w:rFonts w:ascii="Times New Roman" w:hAnsi="Times New Roman"/>
          <w:b/>
          <w:sz w:val="28"/>
          <w:u w:val="single"/>
        </w:rPr>
        <w:t>Конкурс фотоискусства</w:t>
      </w:r>
    </w:p>
    <w:p w:rsidR="005457D9" w:rsidRDefault="005457D9" w:rsidP="00315AE1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5457D9" w:rsidRPr="00315AE1" w:rsidRDefault="005457D9" w:rsidP="00315AE1">
      <w:pPr>
        <w:ind w:firstLine="709"/>
        <w:jc w:val="both"/>
        <w:rPr>
          <w:rFonts w:ascii="Times New Roman" w:hAnsi="Times New Roman"/>
          <w:b/>
          <w:sz w:val="28"/>
        </w:rPr>
      </w:pPr>
      <w:r w:rsidRPr="00315AE1">
        <w:rPr>
          <w:rFonts w:ascii="Times New Roman" w:hAnsi="Times New Roman"/>
          <w:b/>
          <w:sz w:val="28"/>
        </w:rPr>
        <w:t>Предлагаемая тематика конкурса</w:t>
      </w:r>
      <w:r>
        <w:rPr>
          <w:rFonts w:ascii="Times New Roman" w:hAnsi="Times New Roman"/>
          <w:b/>
          <w:sz w:val="28"/>
        </w:rPr>
        <w:t>:</w:t>
      </w:r>
    </w:p>
    <w:p w:rsidR="005457D9" w:rsidRDefault="005457D9" w:rsidP="00315AE1">
      <w:pPr>
        <w:pStyle w:val="312"/>
        <w:spacing w:line="240" w:lineRule="auto"/>
        <w:ind w:firstLine="709"/>
        <w:rPr>
          <w:rStyle w:val="33"/>
          <w:rFonts w:ascii="Times New Roman" w:hAnsi="Times New Roman" w:cs="Times New Roman"/>
          <w:sz w:val="28"/>
        </w:rPr>
      </w:pPr>
    </w:p>
    <w:p w:rsidR="005457D9" w:rsidRPr="00315AE1" w:rsidRDefault="005457D9" w:rsidP="00315AE1">
      <w:pPr>
        <w:pStyle w:val="312"/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315AE1">
        <w:rPr>
          <w:rStyle w:val="33"/>
          <w:rFonts w:ascii="Times New Roman" w:hAnsi="Times New Roman" w:cs="Times New Roman"/>
          <w:sz w:val="28"/>
        </w:rPr>
        <w:t>Тяжело в ученье - легко в бою.</w:t>
      </w:r>
      <w:r w:rsidRPr="00315AE1">
        <w:rPr>
          <w:rFonts w:ascii="Times New Roman" w:hAnsi="Times New Roman" w:cs="Times New Roman"/>
          <w:i w:val="0"/>
          <w:sz w:val="28"/>
        </w:rPr>
        <w:t xml:space="preserve"> Внутренний распорядок, учебный процесс</w:t>
      </w:r>
      <w:r>
        <w:rPr>
          <w:rFonts w:ascii="Times New Roman" w:hAnsi="Times New Roman" w:cs="Times New Roman"/>
          <w:i w:val="0"/>
          <w:sz w:val="28"/>
        </w:rPr>
        <w:t xml:space="preserve"> </w:t>
      </w:r>
      <w:r w:rsidRPr="00315AE1">
        <w:rPr>
          <w:rFonts w:ascii="Times New Roman" w:hAnsi="Times New Roman" w:cs="Times New Roman"/>
          <w:i w:val="0"/>
          <w:sz w:val="28"/>
        </w:rPr>
        <w:t>(занятия по различным предметам, строевые занятия, участие в полевых сборах, лагерях, экспедициях и т.п.).</w:t>
      </w:r>
    </w:p>
    <w:p w:rsidR="005457D9" w:rsidRPr="00315AE1" w:rsidRDefault="005457D9" w:rsidP="00315AE1">
      <w:pPr>
        <w:pStyle w:val="410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</w:rPr>
      </w:pPr>
      <w:r w:rsidRPr="00315AE1">
        <w:rPr>
          <w:rStyle w:val="42"/>
          <w:rFonts w:ascii="Times New Roman" w:hAnsi="Times New Roman" w:cs="Times New Roman"/>
          <w:sz w:val="28"/>
        </w:rPr>
        <w:t>Закаляй свое тело с пользой для военного дела.</w:t>
      </w:r>
      <w:r w:rsidRPr="00315AE1">
        <w:rPr>
          <w:rFonts w:ascii="Times New Roman" w:hAnsi="Times New Roman" w:cs="Times New Roman"/>
          <w:i w:val="0"/>
          <w:sz w:val="28"/>
        </w:rPr>
        <w:t xml:space="preserve"> Занятия физической подготовкой и спортом, участие в соревнованиях.</w:t>
      </w:r>
    </w:p>
    <w:p w:rsidR="005457D9" w:rsidRPr="00315AE1" w:rsidRDefault="005457D9" w:rsidP="00315AE1">
      <w:pPr>
        <w:pStyle w:val="410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</w:rPr>
      </w:pPr>
      <w:r w:rsidRPr="00315AE1">
        <w:rPr>
          <w:rStyle w:val="42"/>
          <w:rFonts w:ascii="Times New Roman" w:hAnsi="Times New Roman" w:cs="Times New Roman"/>
          <w:sz w:val="28"/>
        </w:rPr>
        <w:t>Отдыхаем с пользой для души.</w:t>
      </w:r>
      <w:r w:rsidRPr="00315AE1">
        <w:rPr>
          <w:rFonts w:ascii="Times New Roman" w:hAnsi="Times New Roman" w:cs="Times New Roman"/>
          <w:i w:val="0"/>
          <w:sz w:val="28"/>
        </w:rPr>
        <w:t xml:space="preserve"> Использование свободного времени, занятия в кружках, участие в художественной самодеятельности, личное творчество, посещение музеев, выставок, театров. Веселые моменты из жизни воспитанников. Кадеты и девушки.</w:t>
      </w:r>
    </w:p>
    <w:p w:rsidR="005457D9" w:rsidRPr="00315AE1" w:rsidRDefault="005457D9" w:rsidP="00315AE1">
      <w:pPr>
        <w:pStyle w:val="410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</w:rPr>
      </w:pPr>
      <w:r w:rsidRPr="00315AE1">
        <w:rPr>
          <w:rStyle w:val="42"/>
          <w:rFonts w:ascii="Times New Roman" w:hAnsi="Times New Roman" w:cs="Times New Roman"/>
          <w:sz w:val="28"/>
        </w:rPr>
        <w:t>Отцы-командиры.</w:t>
      </w:r>
      <w:r w:rsidRPr="00315AE1">
        <w:rPr>
          <w:rFonts w:ascii="Times New Roman" w:hAnsi="Times New Roman" w:cs="Times New Roman"/>
          <w:i w:val="0"/>
          <w:sz w:val="28"/>
        </w:rPr>
        <w:t xml:space="preserve"> Воспитатели и преподаватели в часы занятий и свободного времени среди воспитанников.</w:t>
      </w:r>
    </w:p>
    <w:p w:rsidR="005457D9" w:rsidRPr="00315AE1" w:rsidRDefault="005457D9" w:rsidP="00315AE1">
      <w:pPr>
        <w:pStyle w:val="410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</w:rPr>
      </w:pPr>
      <w:r w:rsidRPr="00315AE1">
        <w:rPr>
          <w:rStyle w:val="42"/>
          <w:rFonts w:ascii="Times New Roman" w:hAnsi="Times New Roman" w:cs="Times New Roman"/>
          <w:sz w:val="28"/>
        </w:rPr>
        <w:t>Кадетские традиции.</w:t>
      </w:r>
      <w:r w:rsidRPr="00315AE1">
        <w:rPr>
          <w:rFonts w:ascii="Times New Roman" w:hAnsi="Times New Roman" w:cs="Times New Roman"/>
          <w:i w:val="0"/>
          <w:sz w:val="28"/>
        </w:rPr>
        <w:t xml:space="preserve"> История училища, знаменитые выпускники, связь поколений выпускников, вручение погон, выпускной праздник, старшие кадеты опекают младших.</w:t>
      </w:r>
    </w:p>
    <w:p w:rsidR="005457D9" w:rsidRPr="00315AE1" w:rsidRDefault="005457D9" w:rsidP="00315AE1">
      <w:pPr>
        <w:ind w:firstLine="709"/>
        <w:jc w:val="both"/>
        <w:rPr>
          <w:rFonts w:ascii="Times New Roman" w:hAnsi="Times New Roman"/>
          <w:sz w:val="28"/>
        </w:rPr>
      </w:pPr>
    </w:p>
    <w:p w:rsidR="005457D9" w:rsidRPr="00315AE1" w:rsidRDefault="005457D9" w:rsidP="00315AE1">
      <w:pPr>
        <w:pStyle w:val="BodyText"/>
        <w:tabs>
          <w:tab w:val="left" w:pos="49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15AE1">
        <w:rPr>
          <w:rFonts w:ascii="Times New Roman" w:hAnsi="Times New Roman" w:cs="Times New Roman"/>
          <w:b/>
          <w:sz w:val="28"/>
        </w:rPr>
        <w:t>Оформление фотор</w:t>
      </w:r>
      <w:r>
        <w:rPr>
          <w:rFonts w:ascii="Times New Roman" w:hAnsi="Times New Roman" w:cs="Times New Roman"/>
          <w:b/>
          <w:sz w:val="28"/>
        </w:rPr>
        <w:t>абот, представляемых на конкурс</w:t>
      </w:r>
    </w:p>
    <w:p w:rsidR="005457D9" w:rsidRDefault="005457D9" w:rsidP="00315AE1">
      <w:pPr>
        <w:pStyle w:val="BodyText"/>
        <w:tabs>
          <w:tab w:val="left" w:pos="19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57D9" w:rsidRPr="00315AE1" w:rsidRDefault="005457D9" w:rsidP="00315AE1">
      <w:pPr>
        <w:pStyle w:val="BodyText"/>
        <w:tabs>
          <w:tab w:val="left" w:pos="19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 xml:space="preserve">На конкурс принимаются как цветные, так и черно-белые фотографии, выполненные фотоаппаратом (не камерой мобильного телефона) формата не менее 20x30 см. в электронном виде (при необходимости, сканированные) с разрешением не менее 300 точек/дюйм. Не принимаются фотографии, обработанные компьютерными графическими программами (типа </w:t>
      </w:r>
      <w:r w:rsidRPr="00315AE1">
        <w:rPr>
          <w:rFonts w:ascii="Times New Roman" w:hAnsi="Times New Roman"/>
          <w:sz w:val="28"/>
          <w:lang w:val="en-US" w:eastAsia="en-US"/>
        </w:rPr>
        <w:t>Photoshop</w:t>
      </w:r>
      <w:r>
        <w:rPr>
          <w:rFonts w:ascii="Times New Roman" w:hAnsi="Times New Roman"/>
          <w:sz w:val="28"/>
          <w:lang w:eastAsia="en-US"/>
        </w:rPr>
        <w:t xml:space="preserve"> </w:t>
      </w:r>
      <w:r w:rsidRPr="00315AE1">
        <w:rPr>
          <w:rFonts w:ascii="Times New Roman" w:hAnsi="Times New Roman" w:cs="Times New Roman"/>
          <w:sz w:val="28"/>
        </w:rPr>
        <w:t>и др.)</w:t>
      </w:r>
    </w:p>
    <w:p w:rsidR="005457D9" w:rsidRPr="00315AE1" w:rsidRDefault="005457D9" w:rsidP="00CE6365">
      <w:pPr>
        <w:pStyle w:val="212"/>
        <w:spacing w:before="0" w:after="0" w:line="240" w:lineRule="auto"/>
        <w:ind w:firstLine="720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 xml:space="preserve">От одного автора принимаются не более </w:t>
      </w:r>
      <w:r>
        <w:rPr>
          <w:rFonts w:ascii="Times New Roman" w:hAnsi="Times New Roman" w:cs="Times New Roman"/>
          <w:sz w:val="28"/>
        </w:rPr>
        <w:t>3 (</w:t>
      </w:r>
      <w:r w:rsidRPr="00315AE1">
        <w:rPr>
          <w:rFonts w:ascii="Times New Roman" w:hAnsi="Times New Roman" w:cs="Times New Roman"/>
          <w:sz w:val="28"/>
        </w:rPr>
        <w:t>трех</w:t>
      </w:r>
      <w:r>
        <w:rPr>
          <w:rFonts w:ascii="Times New Roman" w:hAnsi="Times New Roman" w:cs="Times New Roman"/>
          <w:sz w:val="28"/>
        </w:rPr>
        <w:t>)</w:t>
      </w:r>
      <w:r w:rsidRPr="00315AE1">
        <w:rPr>
          <w:rFonts w:ascii="Times New Roman" w:hAnsi="Times New Roman" w:cs="Times New Roman"/>
          <w:sz w:val="28"/>
        </w:rPr>
        <w:t xml:space="preserve"> работ в одной или нескольких номинациях конкурса. Каждая фотография может участвовать только в одной номинации.</w:t>
      </w:r>
    </w:p>
    <w:p w:rsidR="005457D9" w:rsidRPr="00315AE1" w:rsidRDefault="005457D9" w:rsidP="00CE6365">
      <w:pPr>
        <w:pStyle w:val="BodyText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>Фотографии, присланные на конкурс, остаются в фотоархивах газеты «Кадетское братство» и «Вестника МАКБ» и могут использоваться в этих и других изданиях с обязательным указанием автора.</w:t>
      </w:r>
    </w:p>
    <w:p w:rsidR="005457D9" w:rsidRDefault="005457D9" w:rsidP="00CE6365">
      <w:pPr>
        <w:ind w:firstLine="709"/>
        <w:jc w:val="both"/>
        <w:rPr>
          <w:rFonts w:ascii="Times New Roman" w:hAnsi="Times New Roman"/>
          <w:sz w:val="28"/>
        </w:rPr>
      </w:pPr>
    </w:p>
    <w:p w:rsidR="005457D9" w:rsidRDefault="005457D9" w:rsidP="00CE6365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5457D9" w:rsidRDefault="005457D9" w:rsidP="00CE6365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7.</w:t>
      </w:r>
    </w:p>
    <w:p w:rsidR="005457D9" w:rsidRDefault="005457D9" w:rsidP="00CE6365">
      <w:pPr>
        <w:ind w:firstLine="709"/>
        <w:jc w:val="both"/>
        <w:rPr>
          <w:rFonts w:ascii="Times New Roman" w:hAnsi="Times New Roman"/>
          <w:b/>
          <w:sz w:val="28"/>
        </w:rPr>
      </w:pPr>
      <w:r w:rsidRPr="00D46678">
        <w:rPr>
          <w:rFonts w:ascii="Times New Roman" w:hAnsi="Times New Roman"/>
          <w:b/>
          <w:sz w:val="28"/>
        </w:rPr>
        <w:t>Жюри конкурса</w:t>
      </w:r>
    </w:p>
    <w:p w:rsidR="005457D9" w:rsidRDefault="005457D9" w:rsidP="00336F7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5457D9" w:rsidRDefault="005457D9" w:rsidP="003D574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Хохлов Леонид Михайлович, генерал-лейтенант, специалист по  информационным технологиям (выпускник Ленинградского СВУ)</w:t>
      </w:r>
    </w:p>
    <w:p w:rsidR="005457D9" w:rsidRDefault="005457D9" w:rsidP="00FE016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Березин Геннадий Ильич,  кандидат технических наук, доцент, лауреат международных и российских фотоконкурсов (выпускник Кавказского КСВУ);</w:t>
      </w:r>
    </w:p>
    <w:p w:rsidR="005457D9" w:rsidRDefault="005457D9" w:rsidP="00FE016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3. Алехнович Иван Иванович, президент издательского дома «Военный парад» (выпускник Курского СВУ);</w:t>
      </w:r>
    </w:p>
    <w:p w:rsidR="005457D9" w:rsidRPr="00FE016F" w:rsidRDefault="005457D9" w:rsidP="00FE016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Конев Владимир Васильевич, фотохудожник, лауреат всеукраинских и международных выставок (выпускник Киевского СВУ)</w:t>
      </w:r>
    </w:p>
    <w:p w:rsidR="005457D9" w:rsidRPr="00336F7E" w:rsidRDefault="005457D9" w:rsidP="00315AE1">
      <w:pPr>
        <w:ind w:firstLine="709"/>
        <w:jc w:val="both"/>
        <w:rPr>
          <w:rFonts w:ascii="Times New Roman" w:hAnsi="Times New Roman"/>
          <w:sz w:val="28"/>
        </w:rPr>
      </w:pPr>
      <w:r w:rsidRPr="00336F7E">
        <w:rPr>
          <w:rFonts w:ascii="Times New Roman" w:hAnsi="Times New Roman"/>
          <w:sz w:val="28"/>
        </w:rPr>
        <w:t>(Состав жюри будет дополнен)</w:t>
      </w:r>
    </w:p>
    <w:p w:rsidR="005457D9" w:rsidRDefault="005457D9" w:rsidP="00107615">
      <w:pPr>
        <w:ind w:firstLine="709"/>
        <w:jc w:val="both"/>
        <w:rPr>
          <w:rFonts w:ascii="Times New Roman" w:hAnsi="Times New Roman"/>
          <w:b/>
          <w:sz w:val="28"/>
          <w:u w:val="single"/>
        </w:rPr>
      </w:pPr>
    </w:p>
    <w:p w:rsidR="005457D9" w:rsidRPr="00315AE1" w:rsidRDefault="005457D9" w:rsidP="00107615">
      <w:pPr>
        <w:jc w:val="both"/>
        <w:rPr>
          <w:rFonts w:ascii="Times New Roman" w:hAnsi="Times New Roman"/>
          <w:b/>
          <w:sz w:val="28"/>
          <w:u w:val="single"/>
        </w:rPr>
      </w:pPr>
      <w:r w:rsidRPr="00107615">
        <w:rPr>
          <w:rFonts w:ascii="Times New Roman" w:hAnsi="Times New Roman"/>
          <w:sz w:val="28"/>
        </w:rPr>
        <w:t xml:space="preserve">           </w:t>
      </w:r>
      <w:r w:rsidRPr="00315AE1">
        <w:rPr>
          <w:rFonts w:ascii="Times New Roman" w:hAnsi="Times New Roman"/>
          <w:b/>
          <w:sz w:val="28"/>
          <w:u w:val="single"/>
        </w:rPr>
        <w:t>4) Конкурс изобразительного искусства</w:t>
      </w:r>
    </w:p>
    <w:p w:rsidR="005457D9" w:rsidRPr="00315AE1" w:rsidRDefault="005457D9" w:rsidP="00315AE1">
      <w:pPr>
        <w:ind w:firstLine="709"/>
        <w:jc w:val="both"/>
        <w:rPr>
          <w:rFonts w:ascii="Times New Roman" w:hAnsi="Times New Roman"/>
          <w:sz w:val="28"/>
        </w:rPr>
      </w:pPr>
    </w:p>
    <w:p w:rsidR="005457D9" w:rsidRPr="00315AE1" w:rsidRDefault="005457D9" w:rsidP="00315AE1">
      <w:pPr>
        <w:ind w:firstLine="709"/>
        <w:jc w:val="both"/>
        <w:rPr>
          <w:rFonts w:ascii="Times New Roman" w:hAnsi="Times New Roman"/>
          <w:sz w:val="28"/>
        </w:rPr>
      </w:pPr>
      <w:r w:rsidRPr="00315AE1">
        <w:rPr>
          <w:rFonts w:ascii="Times New Roman" w:hAnsi="Times New Roman"/>
          <w:b/>
          <w:sz w:val="28"/>
        </w:rPr>
        <w:t xml:space="preserve">Тематика конкурсных работ </w:t>
      </w:r>
      <w:r w:rsidRPr="00CE6365">
        <w:rPr>
          <w:rFonts w:ascii="Times New Roman" w:hAnsi="Times New Roman"/>
          <w:sz w:val="28"/>
        </w:rPr>
        <w:t>с</w:t>
      </w:r>
      <w:r w:rsidRPr="00315AE1">
        <w:rPr>
          <w:rFonts w:ascii="Times New Roman" w:hAnsi="Times New Roman"/>
          <w:sz w:val="28"/>
        </w:rPr>
        <w:t xml:space="preserve">оответствует общей теме Конкурса, при этом допускается творческая самостоятельность при выборе темы </w:t>
      </w:r>
    </w:p>
    <w:p w:rsidR="005457D9" w:rsidRDefault="005457D9" w:rsidP="00315AE1">
      <w:pPr>
        <w:ind w:firstLine="709"/>
        <w:jc w:val="both"/>
        <w:rPr>
          <w:rFonts w:ascii="Times New Roman" w:hAnsi="Times New Roman" w:cs="Arial"/>
          <w:b/>
          <w:sz w:val="28"/>
        </w:rPr>
      </w:pPr>
    </w:p>
    <w:p w:rsidR="005457D9" w:rsidRPr="00315AE1" w:rsidRDefault="005457D9" w:rsidP="00315AE1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15AE1">
        <w:rPr>
          <w:rFonts w:ascii="Times New Roman" w:hAnsi="Times New Roman" w:cs="Arial"/>
          <w:b/>
          <w:sz w:val="28"/>
        </w:rPr>
        <w:t>Оформление конкурсных работ</w:t>
      </w:r>
    </w:p>
    <w:p w:rsidR="005457D9" w:rsidRDefault="005457D9" w:rsidP="00315AE1">
      <w:pPr>
        <w:ind w:firstLine="709"/>
        <w:jc w:val="both"/>
        <w:rPr>
          <w:rFonts w:ascii="Times New Roman" w:hAnsi="Times New Roman" w:cs="Arial"/>
          <w:sz w:val="28"/>
        </w:rPr>
      </w:pPr>
    </w:p>
    <w:p w:rsidR="005457D9" w:rsidRPr="00315AE1" w:rsidRDefault="005457D9" w:rsidP="00315AE1">
      <w:pPr>
        <w:ind w:firstLine="709"/>
        <w:jc w:val="both"/>
        <w:rPr>
          <w:rFonts w:ascii="Times New Roman" w:hAnsi="Times New Roman" w:cs="Arial"/>
          <w:sz w:val="28"/>
        </w:rPr>
      </w:pPr>
      <w:r w:rsidRPr="00315AE1">
        <w:rPr>
          <w:rFonts w:ascii="Times New Roman" w:hAnsi="Times New Roman" w:cs="Arial"/>
          <w:sz w:val="28"/>
        </w:rPr>
        <w:t>На Конкурс принимаются творческие работы, выполненные в техниках: карандаш, фломастер, гуашь, акварель, пастель, гравюра, коллаж, аппликация, бумажная пластика.</w:t>
      </w:r>
    </w:p>
    <w:p w:rsidR="005457D9" w:rsidRPr="00315AE1" w:rsidRDefault="005457D9" w:rsidP="00107615">
      <w:pPr>
        <w:ind w:firstLine="709"/>
        <w:jc w:val="both"/>
        <w:rPr>
          <w:rFonts w:ascii="Times New Roman" w:hAnsi="Times New Roman" w:cs="Arial"/>
          <w:sz w:val="28"/>
        </w:rPr>
      </w:pPr>
      <w:r w:rsidRPr="00315AE1">
        <w:rPr>
          <w:rFonts w:ascii="Times New Roman" w:hAnsi="Times New Roman" w:cs="Arial"/>
          <w:sz w:val="28"/>
        </w:rPr>
        <w:t>Конкурсные работы принимаются без паспарту, предпочтительный размер 30х</w:t>
      </w:r>
      <w:r>
        <w:rPr>
          <w:rFonts w:ascii="Times New Roman" w:hAnsi="Times New Roman" w:cs="Arial"/>
          <w:sz w:val="28"/>
        </w:rPr>
        <w:t xml:space="preserve">40 см, но не больше формата А3. </w:t>
      </w:r>
      <w:r w:rsidRPr="00315AE1">
        <w:rPr>
          <w:rFonts w:ascii="Times New Roman" w:hAnsi="Times New Roman" w:cs="Arial"/>
          <w:sz w:val="28"/>
        </w:rPr>
        <w:t>Каждая работа сопровождается заявкой и этикеткой на оборотной стороне по форме:</w:t>
      </w:r>
    </w:p>
    <w:p w:rsidR="005457D9" w:rsidRPr="00315AE1" w:rsidRDefault="005457D9" w:rsidP="00315AE1">
      <w:pPr>
        <w:ind w:firstLine="709"/>
        <w:jc w:val="both"/>
        <w:rPr>
          <w:rFonts w:ascii="Times New Roman" w:hAnsi="Times New Roman"/>
          <w:b/>
          <w:sz w:val="28"/>
        </w:rPr>
      </w:pPr>
      <w:r w:rsidRPr="00315AE1">
        <w:rPr>
          <w:rFonts w:ascii="Times New Roman" w:hAnsi="Times New Roman"/>
          <w:sz w:val="28"/>
        </w:rPr>
        <w:t>- название учебного заведения;</w:t>
      </w:r>
    </w:p>
    <w:p w:rsidR="005457D9" w:rsidRPr="00315AE1" w:rsidRDefault="005457D9" w:rsidP="00315AE1">
      <w:pPr>
        <w:ind w:firstLine="709"/>
        <w:jc w:val="both"/>
        <w:rPr>
          <w:rFonts w:ascii="Times New Roman" w:hAnsi="Times New Roman"/>
          <w:b/>
          <w:sz w:val="28"/>
        </w:rPr>
      </w:pPr>
      <w:r w:rsidRPr="00315AE1">
        <w:rPr>
          <w:rFonts w:ascii="Times New Roman" w:hAnsi="Times New Roman"/>
          <w:sz w:val="28"/>
        </w:rPr>
        <w:t>- название работы;</w:t>
      </w:r>
    </w:p>
    <w:p w:rsidR="005457D9" w:rsidRPr="00315AE1" w:rsidRDefault="005457D9" w:rsidP="00315AE1">
      <w:pPr>
        <w:ind w:firstLine="709"/>
        <w:jc w:val="both"/>
        <w:rPr>
          <w:rFonts w:ascii="Times New Roman" w:hAnsi="Times New Roman"/>
          <w:sz w:val="28"/>
        </w:rPr>
      </w:pPr>
      <w:r w:rsidRPr="00315AE1">
        <w:rPr>
          <w:rFonts w:ascii="Times New Roman" w:hAnsi="Times New Roman"/>
          <w:sz w:val="28"/>
        </w:rPr>
        <w:t>- техника исполнения;</w:t>
      </w:r>
    </w:p>
    <w:p w:rsidR="005457D9" w:rsidRPr="00315AE1" w:rsidRDefault="005457D9" w:rsidP="00315AE1">
      <w:pPr>
        <w:ind w:firstLine="709"/>
        <w:jc w:val="both"/>
        <w:rPr>
          <w:rFonts w:ascii="Times New Roman" w:hAnsi="Times New Roman"/>
          <w:b/>
          <w:sz w:val="28"/>
        </w:rPr>
      </w:pPr>
      <w:r w:rsidRPr="00315AE1">
        <w:rPr>
          <w:rFonts w:ascii="Times New Roman" w:hAnsi="Times New Roman"/>
          <w:sz w:val="28"/>
        </w:rPr>
        <w:t>- дата исполнения</w:t>
      </w:r>
      <w:r>
        <w:rPr>
          <w:rFonts w:ascii="Times New Roman" w:hAnsi="Times New Roman"/>
          <w:sz w:val="28"/>
        </w:rPr>
        <w:t>;</w:t>
      </w:r>
    </w:p>
    <w:p w:rsidR="005457D9" w:rsidRPr="00315AE1" w:rsidRDefault="005457D9" w:rsidP="00315AE1">
      <w:pPr>
        <w:ind w:firstLine="709"/>
        <w:jc w:val="both"/>
        <w:rPr>
          <w:rFonts w:ascii="Times New Roman" w:hAnsi="Times New Roman" w:cs="Arial"/>
          <w:sz w:val="28"/>
        </w:rPr>
      </w:pPr>
      <w:r w:rsidRPr="00315AE1">
        <w:rPr>
          <w:rFonts w:ascii="Times New Roman" w:hAnsi="Times New Roman"/>
          <w:sz w:val="28"/>
        </w:rPr>
        <w:t>- фамилия, имя, возраст автора</w:t>
      </w:r>
      <w:r>
        <w:rPr>
          <w:rFonts w:ascii="Times New Roman" w:hAnsi="Times New Roman"/>
          <w:sz w:val="28"/>
        </w:rPr>
        <w:t>.</w:t>
      </w:r>
    </w:p>
    <w:p w:rsidR="005457D9" w:rsidRPr="00315AE1" w:rsidRDefault="005457D9" w:rsidP="00315AE1">
      <w:pPr>
        <w:ind w:firstLine="709"/>
        <w:jc w:val="both"/>
        <w:rPr>
          <w:rFonts w:ascii="Times New Roman" w:hAnsi="Times New Roman" w:cs="Arial"/>
          <w:sz w:val="28"/>
        </w:rPr>
      </w:pPr>
      <w:r w:rsidRPr="00315AE1">
        <w:rPr>
          <w:rFonts w:ascii="Times New Roman" w:hAnsi="Times New Roman" w:cs="Arial"/>
          <w:sz w:val="28"/>
        </w:rPr>
        <w:t>При пересылке не допускается свертывание и сгибание работ.</w:t>
      </w:r>
    </w:p>
    <w:p w:rsidR="005457D9" w:rsidRPr="00315AE1" w:rsidRDefault="005457D9" w:rsidP="00315AE1">
      <w:pPr>
        <w:pStyle w:val="NoSpacing"/>
        <w:ind w:firstLine="709"/>
        <w:jc w:val="both"/>
        <w:rPr>
          <w:rFonts w:ascii="Times New Roman" w:hAnsi="Times New Roman" w:cs="Calibri"/>
          <w:sz w:val="28"/>
          <w:szCs w:val="24"/>
        </w:rPr>
      </w:pPr>
      <w:r w:rsidRPr="00315AE1">
        <w:rPr>
          <w:rFonts w:ascii="Times New Roman" w:hAnsi="Times New Roman" w:cs="Calibri"/>
          <w:sz w:val="28"/>
          <w:szCs w:val="24"/>
        </w:rPr>
        <w:t>Количество отправленных конкурсных работ от каждого автора и учебного заведения не ограничено. По окончанию Конкурса работы возвращаются авторам.</w:t>
      </w:r>
    </w:p>
    <w:p w:rsidR="005457D9" w:rsidRDefault="005457D9" w:rsidP="00315AE1">
      <w:pPr>
        <w:ind w:firstLine="709"/>
        <w:jc w:val="both"/>
        <w:rPr>
          <w:rFonts w:ascii="Times New Roman" w:hAnsi="Times New Roman" w:cs="Arial"/>
          <w:b/>
          <w:sz w:val="28"/>
        </w:rPr>
      </w:pPr>
    </w:p>
    <w:p w:rsidR="005457D9" w:rsidRPr="00315AE1" w:rsidRDefault="005457D9" w:rsidP="00315AE1">
      <w:pPr>
        <w:ind w:firstLine="709"/>
        <w:jc w:val="both"/>
        <w:rPr>
          <w:rFonts w:ascii="Times New Roman" w:hAnsi="Times New Roman" w:cs="Arial"/>
          <w:b/>
          <w:sz w:val="28"/>
        </w:rPr>
      </w:pPr>
      <w:r w:rsidRPr="00315AE1">
        <w:rPr>
          <w:rFonts w:ascii="Times New Roman" w:hAnsi="Times New Roman" w:cs="Arial"/>
          <w:b/>
          <w:sz w:val="28"/>
        </w:rPr>
        <w:t>Критерии оценки</w:t>
      </w:r>
    </w:p>
    <w:p w:rsidR="005457D9" w:rsidRDefault="005457D9" w:rsidP="00315AE1">
      <w:pPr>
        <w:ind w:firstLine="709"/>
        <w:jc w:val="both"/>
        <w:rPr>
          <w:rFonts w:ascii="Times New Roman" w:hAnsi="Times New Roman"/>
          <w:sz w:val="28"/>
        </w:rPr>
      </w:pPr>
    </w:p>
    <w:p w:rsidR="005457D9" w:rsidRPr="00315AE1" w:rsidRDefault="005457D9" w:rsidP="00315AE1">
      <w:pPr>
        <w:ind w:firstLine="709"/>
        <w:jc w:val="both"/>
        <w:rPr>
          <w:rFonts w:ascii="Times New Roman" w:hAnsi="Times New Roman"/>
          <w:b/>
          <w:sz w:val="28"/>
        </w:rPr>
      </w:pPr>
      <w:r w:rsidRPr="00315AE1">
        <w:rPr>
          <w:rFonts w:ascii="Times New Roman" w:hAnsi="Times New Roman"/>
          <w:sz w:val="28"/>
        </w:rPr>
        <w:t>- соответствие теме конкурса;</w:t>
      </w:r>
    </w:p>
    <w:p w:rsidR="005457D9" w:rsidRPr="00315AE1" w:rsidRDefault="005457D9" w:rsidP="00315AE1">
      <w:pPr>
        <w:ind w:firstLine="709"/>
        <w:jc w:val="both"/>
        <w:rPr>
          <w:rFonts w:ascii="Times New Roman" w:hAnsi="Times New Roman"/>
          <w:b/>
          <w:sz w:val="28"/>
        </w:rPr>
      </w:pPr>
      <w:r w:rsidRPr="00315AE1">
        <w:rPr>
          <w:rFonts w:ascii="Times New Roman" w:hAnsi="Times New Roman"/>
          <w:sz w:val="28"/>
        </w:rPr>
        <w:t>- художественность;</w:t>
      </w:r>
    </w:p>
    <w:p w:rsidR="005457D9" w:rsidRPr="00315AE1" w:rsidRDefault="005457D9" w:rsidP="00315AE1">
      <w:pPr>
        <w:ind w:firstLine="709"/>
        <w:jc w:val="both"/>
        <w:rPr>
          <w:rFonts w:ascii="Times New Roman" w:hAnsi="Times New Roman"/>
          <w:b/>
          <w:sz w:val="28"/>
        </w:rPr>
      </w:pPr>
      <w:r w:rsidRPr="00315AE1">
        <w:rPr>
          <w:rFonts w:ascii="Times New Roman" w:hAnsi="Times New Roman"/>
          <w:sz w:val="28"/>
        </w:rPr>
        <w:t>- техника исполнения;</w:t>
      </w:r>
    </w:p>
    <w:p w:rsidR="005457D9" w:rsidRPr="00315AE1" w:rsidRDefault="005457D9" w:rsidP="00315AE1">
      <w:pPr>
        <w:ind w:firstLine="709"/>
        <w:jc w:val="both"/>
        <w:rPr>
          <w:rFonts w:ascii="Times New Roman" w:hAnsi="Times New Roman"/>
          <w:b/>
          <w:sz w:val="28"/>
        </w:rPr>
      </w:pPr>
      <w:r w:rsidRPr="00315AE1">
        <w:rPr>
          <w:rFonts w:ascii="Times New Roman" w:hAnsi="Times New Roman"/>
          <w:sz w:val="28"/>
        </w:rPr>
        <w:t>- оригинальность и стиль;</w:t>
      </w:r>
    </w:p>
    <w:p w:rsidR="005457D9" w:rsidRPr="00315AE1" w:rsidRDefault="005457D9" w:rsidP="00315AE1">
      <w:pPr>
        <w:ind w:firstLine="709"/>
        <w:jc w:val="both"/>
        <w:rPr>
          <w:rFonts w:ascii="Times New Roman" w:hAnsi="Times New Roman"/>
          <w:b/>
          <w:sz w:val="28"/>
        </w:rPr>
      </w:pPr>
      <w:r w:rsidRPr="00315AE1">
        <w:rPr>
          <w:rFonts w:ascii="Times New Roman" w:hAnsi="Times New Roman"/>
          <w:sz w:val="28"/>
        </w:rPr>
        <w:t>-  смысловая законченность работы;</w:t>
      </w:r>
    </w:p>
    <w:p w:rsidR="005457D9" w:rsidRPr="00315AE1" w:rsidRDefault="005457D9" w:rsidP="00315AE1">
      <w:pPr>
        <w:ind w:firstLine="709"/>
        <w:jc w:val="both"/>
        <w:rPr>
          <w:rFonts w:ascii="Times New Roman" w:hAnsi="Times New Roman"/>
          <w:b/>
          <w:sz w:val="28"/>
        </w:rPr>
      </w:pPr>
      <w:r w:rsidRPr="00315AE1">
        <w:rPr>
          <w:rFonts w:ascii="Times New Roman" w:hAnsi="Times New Roman"/>
          <w:sz w:val="28"/>
        </w:rPr>
        <w:t>- эстетика оформления</w:t>
      </w:r>
      <w:r>
        <w:rPr>
          <w:rFonts w:ascii="Times New Roman" w:hAnsi="Times New Roman"/>
          <w:sz w:val="28"/>
        </w:rPr>
        <w:t>.</w:t>
      </w:r>
    </w:p>
    <w:p w:rsidR="005457D9" w:rsidRDefault="005457D9" w:rsidP="00315AE1">
      <w:pPr>
        <w:ind w:firstLine="709"/>
        <w:jc w:val="both"/>
        <w:rPr>
          <w:rFonts w:ascii="Times New Roman" w:hAnsi="Times New Roman" w:cs="Arial"/>
          <w:bCs/>
          <w:sz w:val="28"/>
        </w:rPr>
      </w:pPr>
    </w:p>
    <w:p w:rsidR="005457D9" w:rsidRDefault="005457D9" w:rsidP="00315AE1">
      <w:pPr>
        <w:ind w:firstLine="709"/>
        <w:jc w:val="both"/>
        <w:rPr>
          <w:rFonts w:ascii="Times New Roman" w:hAnsi="Times New Roman" w:cs="Arial"/>
          <w:b/>
          <w:bCs/>
          <w:sz w:val="28"/>
        </w:rPr>
      </w:pPr>
      <w:r>
        <w:rPr>
          <w:rFonts w:ascii="Times New Roman" w:hAnsi="Times New Roman" w:cs="Arial"/>
          <w:b/>
          <w:bCs/>
          <w:sz w:val="28"/>
        </w:rPr>
        <w:t xml:space="preserve">Жюри конкурса  </w:t>
      </w:r>
    </w:p>
    <w:p w:rsidR="005457D9" w:rsidRDefault="005457D9" w:rsidP="00C3401D">
      <w:pPr>
        <w:jc w:val="both"/>
        <w:rPr>
          <w:rFonts w:ascii="Times New Roman" w:hAnsi="Times New Roman" w:cs="Arial"/>
          <w:bCs/>
          <w:sz w:val="28"/>
        </w:rPr>
      </w:pPr>
    </w:p>
    <w:p w:rsidR="005457D9" w:rsidRDefault="005457D9" w:rsidP="00C3401D">
      <w:pPr>
        <w:jc w:val="both"/>
        <w:rPr>
          <w:rFonts w:ascii="Times New Roman" w:hAnsi="Times New Roman" w:cs="Arial"/>
          <w:bCs/>
          <w:sz w:val="28"/>
        </w:rPr>
      </w:pPr>
      <w:r>
        <w:rPr>
          <w:rFonts w:ascii="Times New Roman" w:hAnsi="Times New Roman" w:cs="Arial"/>
          <w:bCs/>
          <w:sz w:val="28"/>
        </w:rPr>
        <w:t xml:space="preserve">                                                                                                                                 8.</w:t>
      </w:r>
    </w:p>
    <w:p w:rsidR="005457D9" w:rsidRDefault="005457D9" w:rsidP="00C3401D">
      <w:pPr>
        <w:jc w:val="both"/>
        <w:rPr>
          <w:rFonts w:ascii="Times New Roman" w:hAnsi="Times New Roman" w:cs="Arial"/>
          <w:bCs/>
          <w:sz w:val="28"/>
        </w:rPr>
      </w:pPr>
      <w:r>
        <w:rPr>
          <w:rFonts w:ascii="Times New Roman" w:hAnsi="Times New Roman" w:cs="Arial"/>
          <w:bCs/>
          <w:sz w:val="28"/>
        </w:rPr>
        <w:t>1.   Хижняк Алексей Степаноич, скульптор, (выпускник Воронежского СВУ);</w:t>
      </w:r>
    </w:p>
    <w:p w:rsidR="005457D9" w:rsidRDefault="005457D9" w:rsidP="00C3401D">
      <w:pPr>
        <w:jc w:val="both"/>
        <w:rPr>
          <w:rFonts w:ascii="Times New Roman" w:hAnsi="Times New Roman" w:cs="Arial"/>
          <w:bCs/>
          <w:sz w:val="28"/>
        </w:rPr>
      </w:pPr>
      <w:r>
        <w:rPr>
          <w:rFonts w:ascii="Times New Roman" w:hAnsi="Times New Roman" w:cs="Arial"/>
          <w:bCs/>
          <w:sz w:val="28"/>
        </w:rPr>
        <w:t>2.  Карманов Евгений Александрович, член Союза художников Республики Беларусь (выпускник Курского СВУ);</w:t>
      </w:r>
    </w:p>
    <w:p w:rsidR="005457D9" w:rsidRDefault="005457D9" w:rsidP="00C3401D">
      <w:pPr>
        <w:jc w:val="both"/>
        <w:rPr>
          <w:rFonts w:ascii="Times New Roman" w:hAnsi="Times New Roman" w:cs="Arial"/>
          <w:bCs/>
          <w:sz w:val="28"/>
        </w:rPr>
      </w:pPr>
      <w:r>
        <w:rPr>
          <w:rFonts w:ascii="Times New Roman" w:hAnsi="Times New Roman" w:cs="Arial"/>
          <w:bCs/>
          <w:sz w:val="28"/>
        </w:rPr>
        <w:t xml:space="preserve">3. Сазонов Роман Юрьевич, член Совета Всеукраинской Ассоциации «Кадетское содружество» (выпускник Киевского СВУ); </w:t>
      </w:r>
    </w:p>
    <w:p w:rsidR="005457D9" w:rsidRPr="00D15EA6" w:rsidRDefault="005457D9" w:rsidP="00C3401D">
      <w:pPr>
        <w:jc w:val="both"/>
        <w:rPr>
          <w:rFonts w:ascii="Times New Roman" w:hAnsi="Times New Roman" w:cs="Arial"/>
          <w:bCs/>
          <w:sz w:val="28"/>
        </w:rPr>
      </w:pPr>
      <w:r>
        <w:rPr>
          <w:rFonts w:ascii="Times New Roman" w:hAnsi="Times New Roman" w:cs="Arial"/>
          <w:bCs/>
          <w:sz w:val="28"/>
        </w:rPr>
        <w:t xml:space="preserve">      (Состав жюри будет дополнен)</w:t>
      </w:r>
    </w:p>
    <w:p w:rsidR="005457D9" w:rsidRPr="00315AE1" w:rsidRDefault="005457D9" w:rsidP="00315AE1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</w:rPr>
      </w:pPr>
    </w:p>
    <w:p w:rsidR="005457D9" w:rsidRPr="00315AE1" w:rsidRDefault="005457D9" w:rsidP="00315AE1">
      <w:pPr>
        <w:pStyle w:val="213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22941910"/>
      <w:r w:rsidRPr="00315AE1">
        <w:rPr>
          <w:rFonts w:ascii="Times New Roman" w:hAnsi="Times New Roman" w:cs="Times New Roman"/>
          <w:sz w:val="28"/>
          <w:szCs w:val="28"/>
        </w:rPr>
        <w:t>V. Источники финансирования</w:t>
      </w:r>
      <w:bookmarkEnd w:id="3"/>
    </w:p>
    <w:p w:rsidR="005457D9" w:rsidRDefault="005457D9" w:rsidP="00315AE1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57D9" w:rsidRPr="00315AE1" w:rsidRDefault="005457D9" w:rsidP="00315AE1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5AE1">
        <w:rPr>
          <w:rFonts w:ascii="Times New Roman" w:hAnsi="Times New Roman" w:cs="Times New Roman"/>
          <w:sz w:val="28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</w:rPr>
        <w:t>К</w:t>
      </w:r>
      <w:r w:rsidRPr="00315AE1">
        <w:rPr>
          <w:rFonts w:ascii="Times New Roman" w:hAnsi="Times New Roman" w:cs="Times New Roman"/>
          <w:sz w:val="28"/>
        </w:rPr>
        <w:t>онкурса проводится на благотворительных общественных началах. Благотворительные пожертвования участников МАКБ, РКБ и иных лиц и организаций на проведение Конкурса и выставки, издание альманаха а также на поощрение победителей будут приняты с благодарностью.</w:t>
      </w:r>
    </w:p>
    <w:p w:rsidR="005457D9" w:rsidRDefault="005457D9" w:rsidP="00315AE1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457D9" w:rsidRPr="00107615" w:rsidRDefault="005457D9" w:rsidP="00057548">
      <w:pPr>
        <w:pStyle w:val="BodyText"/>
        <w:spacing w:before="0"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  <w:r w:rsidRPr="00107615">
        <w:rPr>
          <w:rFonts w:ascii="Times New Roman" w:hAnsi="Times New Roman"/>
          <w:b/>
          <w:sz w:val="28"/>
        </w:rPr>
        <w:t xml:space="preserve">Оргкомитет Конкурса </w:t>
      </w:r>
    </w:p>
    <w:p w:rsidR="005457D9" w:rsidRDefault="005457D9" w:rsidP="00315AE1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457D9" w:rsidRPr="008F6D2D" w:rsidRDefault="005457D9" w:rsidP="00315AE1">
      <w:pPr>
        <w:pStyle w:val="BodyText"/>
        <w:spacing w:before="0"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  <w:r w:rsidRPr="008F6D2D">
        <w:rPr>
          <w:rFonts w:ascii="Times New Roman" w:hAnsi="Times New Roman"/>
          <w:b/>
          <w:sz w:val="36"/>
          <w:szCs w:val="36"/>
          <w:lang w:val="en-US"/>
        </w:rPr>
        <w:t xml:space="preserve">*        *        *         </w:t>
      </w:r>
    </w:p>
    <w:p w:rsidR="005457D9" w:rsidRDefault="005457D9" w:rsidP="00601E18">
      <w:pPr>
        <w:tabs>
          <w:tab w:val="left" w:pos="1276"/>
        </w:tabs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                                                                                                  </w:t>
      </w:r>
    </w:p>
    <w:p w:rsidR="005457D9" w:rsidRDefault="005457D9" w:rsidP="00601E18">
      <w:pPr>
        <w:tabs>
          <w:tab w:val="left" w:pos="1276"/>
        </w:tabs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                  </w:t>
      </w:r>
    </w:p>
    <w:p w:rsidR="005457D9" w:rsidRDefault="005457D9" w:rsidP="00601E18">
      <w:pPr>
        <w:tabs>
          <w:tab w:val="left" w:pos="1276"/>
        </w:tabs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                                                                                                  </w:t>
      </w:r>
    </w:p>
    <w:p w:rsidR="005457D9" w:rsidRDefault="005457D9" w:rsidP="00601E18">
      <w:pPr>
        <w:tabs>
          <w:tab w:val="left" w:pos="1276"/>
        </w:tabs>
        <w:rPr>
          <w:rFonts w:ascii="Times New Roman" w:hAnsi="Times New Roman" w:cs="Arial"/>
          <w:sz w:val="28"/>
        </w:rPr>
      </w:pPr>
    </w:p>
    <w:p w:rsidR="005457D9" w:rsidRDefault="005457D9" w:rsidP="00601E18">
      <w:pPr>
        <w:tabs>
          <w:tab w:val="left" w:pos="1276"/>
        </w:tabs>
        <w:rPr>
          <w:rFonts w:ascii="Times New Roman" w:hAnsi="Times New Roman" w:cs="Arial"/>
          <w:sz w:val="28"/>
        </w:rPr>
      </w:pPr>
    </w:p>
    <w:p w:rsidR="005457D9" w:rsidRDefault="005457D9" w:rsidP="00601E18">
      <w:pPr>
        <w:tabs>
          <w:tab w:val="left" w:pos="1276"/>
        </w:tabs>
        <w:rPr>
          <w:rFonts w:ascii="Times New Roman" w:hAnsi="Times New Roman" w:cs="Arial"/>
          <w:sz w:val="28"/>
        </w:rPr>
      </w:pPr>
    </w:p>
    <w:p w:rsidR="005457D9" w:rsidRDefault="005457D9" w:rsidP="00601E18">
      <w:pPr>
        <w:tabs>
          <w:tab w:val="left" w:pos="1276"/>
        </w:tabs>
        <w:rPr>
          <w:rFonts w:ascii="Times New Roman" w:hAnsi="Times New Roman" w:cs="Arial"/>
          <w:sz w:val="28"/>
        </w:rPr>
      </w:pPr>
    </w:p>
    <w:p w:rsidR="005457D9" w:rsidRDefault="005457D9" w:rsidP="00601E18">
      <w:pPr>
        <w:tabs>
          <w:tab w:val="left" w:pos="1276"/>
        </w:tabs>
        <w:rPr>
          <w:rFonts w:ascii="Times New Roman" w:hAnsi="Times New Roman" w:cs="Arial"/>
          <w:sz w:val="28"/>
        </w:rPr>
      </w:pPr>
    </w:p>
    <w:p w:rsidR="005457D9" w:rsidRDefault="005457D9" w:rsidP="00601E18">
      <w:pPr>
        <w:tabs>
          <w:tab w:val="left" w:pos="1276"/>
        </w:tabs>
        <w:rPr>
          <w:rFonts w:ascii="Times New Roman" w:hAnsi="Times New Roman" w:cs="Arial"/>
          <w:sz w:val="28"/>
        </w:rPr>
      </w:pPr>
    </w:p>
    <w:p w:rsidR="005457D9" w:rsidRDefault="005457D9" w:rsidP="00601E18">
      <w:pPr>
        <w:tabs>
          <w:tab w:val="left" w:pos="1276"/>
        </w:tabs>
        <w:rPr>
          <w:rFonts w:ascii="Times New Roman" w:hAnsi="Times New Roman" w:cs="Arial"/>
          <w:sz w:val="28"/>
        </w:rPr>
      </w:pPr>
    </w:p>
    <w:p w:rsidR="005457D9" w:rsidRDefault="005457D9" w:rsidP="00601E18">
      <w:pPr>
        <w:tabs>
          <w:tab w:val="left" w:pos="1276"/>
        </w:tabs>
        <w:rPr>
          <w:rFonts w:ascii="Times New Roman" w:hAnsi="Times New Roman" w:cs="Arial"/>
          <w:sz w:val="28"/>
        </w:rPr>
      </w:pPr>
    </w:p>
    <w:p w:rsidR="005457D9" w:rsidRDefault="005457D9" w:rsidP="00601E18">
      <w:pPr>
        <w:tabs>
          <w:tab w:val="left" w:pos="1276"/>
        </w:tabs>
        <w:rPr>
          <w:rFonts w:ascii="Times New Roman" w:hAnsi="Times New Roman" w:cs="Arial"/>
          <w:sz w:val="28"/>
        </w:rPr>
      </w:pPr>
    </w:p>
    <w:p w:rsidR="005457D9" w:rsidRDefault="005457D9" w:rsidP="00601E18">
      <w:pPr>
        <w:tabs>
          <w:tab w:val="left" w:pos="1276"/>
        </w:tabs>
        <w:rPr>
          <w:rFonts w:ascii="Times New Roman" w:hAnsi="Times New Roman" w:cs="Arial"/>
          <w:sz w:val="28"/>
        </w:rPr>
      </w:pPr>
    </w:p>
    <w:p w:rsidR="005457D9" w:rsidRDefault="005457D9" w:rsidP="00601E18">
      <w:pPr>
        <w:tabs>
          <w:tab w:val="left" w:pos="1276"/>
        </w:tabs>
        <w:rPr>
          <w:rFonts w:ascii="Times New Roman" w:hAnsi="Times New Roman" w:cs="Arial"/>
          <w:sz w:val="28"/>
        </w:rPr>
      </w:pPr>
    </w:p>
    <w:p w:rsidR="005457D9" w:rsidRDefault="005457D9" w:rsidP="00601E18">
      <w:pPr>
        <w:tabs>
          <w:tab w:val="left" w:pos="1276"/>
        </w:tabs>
        <w:rPr>
          <w:rFonts w:ascii="Times New Roman" w:hAnsi="Times New Roman" w:cs="Arial"/>
          <w:sz w:val="28"/>
        </w:rPr>
      </w:pPr>
    </w:p>
    <w:p w:rsidR="005457D9" w:rsidRDefault="005457D9" w:rsidP="00601E18">
      <w:pPr>
        <w:tabs>
          <w:tab w:val="left" w:pos="1276"/>
        </w:tabs>
        <w:rPr>
          <w:rFonts w:ascii="Times New Roman" w:hAnsi="Times New Roman" w:cs="Arial"/>
          <w:sz w:val="28"/>
        </w:rPr>
      </w:pPr>
    </w:p>
    <w:p w:rsidR="005457D9" w:rsidRDefault="005457D9" w:rsidP="00601E18">
      <w:pPr>
        <w:tabs>
          <w:tab w:val="left" w:pos="1276"/>
        </w:tabs>
        <w:rPr>
          <w:rFonts w:ascii="Times New Roman" w:hAnsi="Times New Roman" w:cs="Arial"/>
          <w:sz w:val="28"/>
        </w:rPr>
      </w:pPr>
    </w:p>
    <w:p w:rsidR="005457D9" w:rsidRDefault="005457D9" w:rsidP="00601E18">
      <w:pPr>
        <w:tabs>
          <w:tab w:val="left" w:pos="1276"/>
        </w:tabs>
        <w:rPr>
          <w:rFonts w:ascii="Times New Roman" w:hAnsi="Times New Roman" w:cs="Arial"/>
          <w:sz w:val="28"/>
        </w:rPr>
      </w:pPr>
    </w:p>
    <w:p w:rsidR="005457D9" w:rsidRPr="002223D7" w:rsidRDefault="005457D9" w:rsidP="00601E18">
      <w:pPr>
        <w:tabs>
          <w:tab w:val="left" w:pos="1276"/>
        </w:tabs>
        <w:rPr>
          <w:b/>
          <w:i/>
        </w:rPr>
      </w:pPr>
      <w:r>
        <w:rPr>
          <w:rFonts w:ascii="Times New Roman" w:hAnsi="Times New Roman" w:cs="Arial"/>
          <w:sz w:val="28"/>
        </w:rPr>
        <w:t xml:space="preserve">                                                                                                    </w:t>
      </w:r>
      <w:r w:rsidRPr="002223D7">
        <w:rPr>
          <w:rFonts w:ascii="Times New Roman" w:hAnsi="Times New Roman"/>
          <w:b/>
          <w:i/>
        </w:rPr>
        <w:t>Приложение № 1</w:t>
      </w:r>
    </w:p>
    <w:p w:rsidR="005457D9" w:rsidRPr="00A2161E" w:rsidRDefault="005457D9" w:rsidP="00601E18">
      <w:pPr>
        <w:pStyle w:val="221"/>
        <w:spacing w:before="233" w:after="0"/>
        <w:ind w:right="60"/>
        <w:jc w:val="left"/>
        <w:rPr>
          <w:rFonts w:ascii="Times New Roman" w:hAnsi="Times New Roman" w:cs="Times New Roman"/>
          <w:sz w:val="28"/>
          <w:szCs w:val="28"/>
        </w:rPr>
      </w:pPr>
      <w:bookmarkStart w:id="4" w:name="bookmark6"/>
      <w:bookmarkStart w:id="5" w:name="_Toc22294191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2161E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:rsidR="005457D9" w:rsidRPr="00A2161E" w:rsidRDefault="005457D9" w:rsidP="00A2161E">
      <w:pPr>
        <w:pStyle w:val="221"/>
        <w:spacing w:before="233" w:after="0"/>
        <w:ind w:right="60"/>
        <w:rPr>
          <w:rFonts w:ascii="Arial Unicode MS" w:cs="Times New Roman"/>
          <w:sz w:val="28"/>
          <w:szCs w:val="28"/>
        </w:rPr>
      </w:pPr>
      <w:r w:rsidRPr="00A2161E">
        <w:rPr>
          <w:rFonts w:ascii="Times New Roman" w:hAnsi="Times New Roman" w:cs="Times New Roman"/>
          <w:sz w:val="28"/>
          <w:szCs w:val="28"/>
        </w:rPr>
        <w:t xml:space="preserve">в Международном </w:t>
      </w:r>
      <w:r>
        <w:rPr>
          <w:rFonts w:ascii="Times New Roman" w:hAnsi="Times New Roman" w:cs="Times New Roman"/>
          <w:sz w:val="28"/>
          <w:szCs w:val="28"/>
        </w:rPr>
        <w:t xml:space="preserve">творческом </w:t>
      </w:r>
      <w:r w:rsidRPr="00A2161E">
        <w:rPr>
          <w:rFonts w:ascii="Times New Roman" w:hAnsi="Times New Roman" w:cs="Times New Roman"/>
          <w:sz w:val="28"/>
          <w:szCs w:val="28"/>
        </w:rPr>
        <w:t>конкурсе, посвященном 70-летию создания СВУ-НВМУ</w:t>
      </w:r>
      <w:bookmarkEnd w:id="4"/>
      <w:bookmarkEnd w:id="5"/>
    </w:p>
    <w:p w:rsidR="005457D9" w:rsidRDefault="005457D9" w:rsidP="00827C87">
      <w:pPr>
        <w:pStyle w:val="TOC1"/>
      </w:pPr>
    </w:p>
    <w:p w:rsidR="005457D9" w:rsidRDefault="005457D9" w:rsidP="00827C87">
      <w:pPr>
        <w:pStyle w:val="TOC1"/>
        <w:rPr>
          <w:rFonts w:ascii="Arial Unicode MS" w:eastAsia="Arial Unicode MS"/>
        </w:rPr>
      </w:pPr>
      <w:r>
        <w:t>Автор_________________________________________________________________________________________________</w:t>
      </w:r>
    </w:p>
    <w:p w:rsidR="005457D9" w:rsidRDefault="005457D9" w:rsidP="00827C87">
      <w:pPr>
        <w:pStyle w:val="TOC1"/>
        <w:rPr>
          <w:rFonts w:ascii="Arial Unicode MS" w:eastAsia="Arial Unicode MS"/>
        </w:rPr>
      </w:pPr>
      <w:r>
        <w:rPr>
          <w:rFonts w:ascii="Arial Unicode MS" w:hAnsi="Arial Unicode MS"/>
        </w:rPr>
        <w:t>(</w:t>
      </w:r>
      <w:r w:rsidRPr="00A2161E">
        <w:t>фамилия, имя, отчество полностью)</w:t>
      </w:r>
    </w:p>
    <w:p w:rsidR="005457D9" w:rsidRDefault="005457D9" w:rsidP="00A2161E"/>
    <w:p w:rsidR="005457D9" w:rsidRDefault="005457D9" w:rsidP="00A2161E">
      <w:r>
        <w:t>Страна _______________________________________________________________________________________________</w:t>
      </w:r>
    </w:p>
    <w:p w:rsidR="005457D9" w:rsidRDefault="005457D9" w:rsidP="00A2161E"/>
    <w:p w:rsidR="005457D9" w:rsidRDefault="005457D9" w:rsidP="00A2161E">
      <w:r>
        <w:t>Учебное заведение_________________________________________________________________________________</w:t>
      </w:r>
    </w:p>
    <w:p w:rsidR="005457D9" w:rsidRDefault="005457D9" w:rsidP="00A2161E"/>
    <w:p w:rsidR="005457D9" w:rsidRDefault="005457D9" w:rsidP="00A2161E">
      <w:r>
        <w:t>Адрес, телефон______________________________________________________________________________________</w:t>
      </w:r>
    </w:p>
    <w:p w:rsidR="005457D9" w:rsidRDefault="005457D9" w:rsidP="00A2161E"/>
    <w:p w:rsidR="005457D9" w:rsidRPr="00315AE1" w:rsidRDefault="005457D9" w:rsidP="00A2161E">
      <w:r>
        <w:rPr>
          <w:lang w:val="en-US"/>
        </w:rPr>
        <w:t>E</w:t>
      </w:r>
      <w:r w:rsidRPr="00315AE1">
        <w:t>-</w:t>
      </w:r>
      <w:r>
        <w:rPr>
          <w:lang w:val="en-US"/>
        </w:rPr>
        <w:t>mail</w:t>
      </w:r>
      <w:r w:rsidRPr="00315AE1">
        <w:t>_________________________________________________________________________________________________</w:t>
      </w:r>
    </w:p>
    <w:p w:rsidR="005457D9" w:rsidRPr="00315AE1" w:rsidRDefault="005457D9" w:rsidP="00A2161E"/>
    <w:p w:rsidR="005457D9" w:rsidRDefault="005457D9" w:rsidP="00A2161E">
      <w:r>
        <w:t>Номинация конкурса_______________________________________________________________________________</w:t>
      </w:r>
    </w:p>
    <w:p w:rsidR="005457D9" w:rsidRDefault="005457D9" w:rsidP="00A2161E"/>
    <w:p w:rsidR="005457D9" w:rsidRDefault="005457D9" w:rsidP="00A2161E">
      <w:r>
        <w:t>Название работы___________________________________________________________________________________</w:t>
      </w:r>
    </w:p>
    <w:p w:rsidR="005457D9" w:rsidRDefault="005457D9" w:rsidP="00A2161E"/>
    <w:p w:rsidR="005457D9" w:rsidRDefault="005457D9" w:rsidP="00A2161E">
      <w:r>
        <w:t>С условиями конкурса ознакомлен и согласен:</w:t>
      </w:r>
    </w:p>
    <w:p w:rsidR="005457D9" w:rsidRDefault="005457D9" w:rsidP="00A2161E"/>
    <w:p w:rsidR="005457D9" w:rsidRDefault="005457D9" w:rsidP="00A2161E">
      <w:r>
        <w:t>Подпись___________________________________________________  (_______________________________________)</w:t>
      </w:r>
    </w:p>
    <w:p w:rsidR="005457D9" w:rsidRDefault="005457D9" w:rsidP="00A2161E"/>
    <w:p w:rsidR="005457D9" w:rsidRDefault="005457D9" w:rsidP="00A2161E">
      <w:r>
        <w:t>Дата «________»  ________________________________  2013 года</w:t>
      </w:r>
    </w:p>
    <w:p w:rsidR="005457D9" w:rsidRDefault="005457D9" w:rsidP="00A2161E"/>
    <w:p w:rsidR="005457D9" w:rsidRDefault="005457D9" w:rsidP="00A2161E"/>
    <w:sectPr w:rsidR="005457D9" w:rsidSect="003109A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72E9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EC8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04DF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CC0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3C37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E28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C29F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782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1A8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5CB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34284F2A"/>
    <w:lvl w:ilvl="0" w:tplc="900CB0A8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 w:tplc="C358B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961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B2C2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E2AD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D2B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0A3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52C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9CC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00000003"/>
    <w:multiLevelType w:val="hybridMultilevel"/>
    <w:tmpl w:val="792048C4"/>
    <w:lvl w:ilvl="0" w:tplc="EDCAE1C6">
      <w:start w:val="1"/>
      <w:numFmt w:val="bullet"/>
      <w:lvlText w:val="-"/>
      <w:lvlJc w:val="left"/>
      <w:rPr>
        <w:sz w:val="24"/>
      </w:rPr>
    </w:lvl>
    <w:lvl w:ilvl="1" w:tplc="03A429C8">
      <w:start w:val="2"/>
      <w:numFmt w:val="decimal"/>
      <w:lvlText w:val="%2."/>
      <w:lvlJc w:val="left"/>
      <w:rPr>
        <w:rFonts w:cs="Times New Roman"/>
        <w:sz w:val="24"/>
        <w:szCs w:val="24"/>
      </w:rPr>
    </w:lvl>
    <w:lvl w:ilvl="2" w:tplc="41DC1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465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55A6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2D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D760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CC08E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FA5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00000005"/>
    <w:multiLevelType w:val="hybridMultilevel"/>
    <w:tmpl w:val="FB8CD7C0"/>
    <w:lvl w:ilvl="0" w:tplc="CBE48284">
      <w:start w:val="1"/>
      <w:numFmt w:val="bullet"/>
      <w:lvlText w:val="•"/>
      <w:lvlJc w:val="left"/>
      <w:rPr>
        <w:sz w:val="2"/>
      </w:rPr>
    </w:lvl>
    <w:lvl w:ilvl="1" w:tplc="79B0C884">
      <w:start w:val="1"/>
      <w:numFmt w:val="decimal"/>
      <w:lvlText w:val="%2."/>
      <w:lvlJc w:val="left"/>
      <w:rPr>
        <w:rFonts w:cs="Times New Roman"/>
        <w:sz w:val="2"/>
        <w:szCs w:val="2"/>
      </w:rPr>
    </w:lvl>
    <w:lvl w:ilvl="2" w:tplc="82A6A6E2">
      <w:start w:val="1"/>
      <w:numFmt w:val="decimal"/>
      <w:lvlText w:val="%3."/>
      <w:lvlJc w:val="left"/>
      <w:rPr>
        <w:rFonts w:cs="Times New Roman"/>
        <w:sz w:val="24"/>
        <w:szCs w:val="24"/>
      </w:rPr>
    </w:lvl>
    <w:lvl w:ilvl="3" w:tplc="71AC4D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BE2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87CE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483C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B4A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1AF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00E920C3"/>
    <w:multiLevelType w:val="hybridMultilevel"/>
    <w:tmpl w:val="100AA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72196"/>
    <w:multiLevelType w:val="hybridMultilevel"/>
    <w:tmpl w:val="7B4228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FA5E94"/>
    <w:multiLevelType w:val="hybridMultilevel"/>
    <w:tmpl w:val="34284F2A"/>
    <w:lvl w:ilvl="0" w:tplc="900CB0A8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 w:tplc="C358B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961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B2C2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E2AD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D2B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0A3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52C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9CC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3D8F6600"/>
    <w:multiLevelType w:val="hybridMultilevel"/>
    <w:tmpl w:val="C7F6E5A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F001EED"/>
    <w:multiLevelType w:val="hybridMultilevel"/>
    <w:tmpl w:val="25DA5E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357DE3"/>
    <w:multiLevelType w:val="hybridMultilevel"/>
    <w:tmpl w:val="7BDC38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550AE7"/>
    <w:multiLevelType w:val="hybridMultilevel"/>
    <w:tmpl w:val="CDB07FF4"/>
    <w:lvl w:ilvl="0" w:tplc="1844459E">
      <w:start w:val="1"/>
      <w:numFmt w:val="decimal"/>
      <w:lvlText w:val="%1."/>
      <w:lvlJc w:val="left"/>
      <w:rPr>
        <w:rFonts w:ascii="Times New Roman" w:eastAsia="MS ??" w:hAnsi="Times New Roman" w:cs="Times New Roman"/>
        <w:sz w:val="24"/>
        <w:szCs w:val="24"/>
      </w:rPr>
    </w:lvl>
    <w:lvl w:ilvl="1" w:tplc="C358B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961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B2C2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E2AD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D2B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0A3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52C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9CC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6403547"/>
    <w:multiLevelType w:val="multilevel"/>
    <w:tmpl w:val="15465B52"/>
    <w:lvl w:ilvl="0">
      <w:start w:val="1"/>
      <w:numFmt w:val="decimal"/>
      <w:lvlText w:val="%1."/>
      <w:lvlJc w:val="left"/>
      <w:pPr>
        <w:ind w:left="520" w:hanging="52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ascii="Arial" w:hAnsi="Arial" w:cs="Arial" w:hint="default"/>
      </w:rPr>
    </w:lvl>
  </w:abstractNum>
  <w:abstractNum w:abstractNumId="21">
    <w:nsid w:val="7FC924CE"/>
    <w:multiLevelType w:val="hybridMultilevel"/>
    <w:tmpl w:val="209C49AE"/>
    <w:lvl w:ilvl="0" w:tplc="CA884002">
      <w:start w:val="1"/>
      <w:numFmt w:val="decimal"/>
      <w:lvlText w:val="%1."/>
      <w:lvlJc w:val="left"/>
      <w:pPr>
        <w:ind w:left="720" w:hanging="360"/>
      </w:pPr>
      <w:rPr>
        <w:rFonts w:eastAsia="MS ??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5"/>
  </w:num>
  <w:num w:numId="5">
    <w:abstractNumId w:val="19"/>
  </w:num>
  <w:num w:numId="6">
    <w:abstractNumId w:val="18"/>
  </w:num>
  <w:num w:numId="7">
    <w:abstractNumId w:val="12"/>
  </w:num>
  <w:num w:numId="8">
    <w:abstractNumId w:val="21"/>
  </w:num>
  <w:num w:numId="9">
    <w:abstractNumId w:val="17"/>
  </w:num>
  <w:num w:numId="10">
    <w:abstractNumId w:val="14"/>
  </w:num>
  <w:num w:numId="11">
    <w:abstractNumId w:val="13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687"/>
    <w:rsid w:val="00057548"/>
    <w:rsid w:val="000605FB"/>
    <w:rsid w:val="000E381E"/>
    <w:rsid w:val="00107615"/>
    <w:rsid w:val="001246C2"/>
    <w:rsid w:val="00152E83"/>
    <w:rsid w:val="001751E0"/>
    <w:rsid w:val="0019320F"/>
    <w:rsid w:val="002202AF"/>
    <w:rsid w:val="002223D7"/>
    <w:rsid w:val="00222B29"/>
    <w:rsid w:val="0024338C"/>
    <w:rsid w:val="002A7D21"/>
    <w:rsid w:val="002B692F"/>
    <w:rsid w:val="00304CCD"/>
    <w:rsid w:val="003109A4"/>
    <w:rsid w:val="00315AE1"/>
    <w:rsid w:val="00336DF1"/>
    <w:rsid w:val="00336F7E"/>
    <w:rsid w:val="00391EFE"/>
    <w:rsid w:val="003B0907"/>
    <w:rsid w:val="003D5745"/>
    <w:rsid w:val="004457D5"/>
    <w:rsid w:val="004B06B3"/>
    <w:rsid w:val="00526A6E"/>
    <w:rsid w:val="005457D9"/>
    <w:rsid w:val="00577052"/>
    <w:rsid w:val="005914E3"/>
    <w:rsid w:val="005B2443"/>
    <w:rsid w:val="00601E18"/>
    <w:rsid w:val="0060591A"/>
    <w:rsid w:val="0063540F"/>
    <w:rsid w:val="00696946"/>
    <w:rsid w:val="006B3E4A"/>
    <w:rsid w:val="007606C4"/>
    <w:rsid w:val="007B35BB"/>
    <w:rsid w:val="00827C87"/>
    <w:rsid w:val="008544BF"/>
    <w:rsid w:val="008762D9"/>
    <w:rsid w:val="00880BB3"/>
    <w:rsid w:val="008A63FF"/>
    <w:rsid w:val="008F6D2D"/>
    <w:rsid w:val="00914F5F"/>
    <w:rsid w:val="0091617E"/>
    <w:rsid w:val="00947658"/>
    <w:rsid w:val="00991AC8"/>
    <w:rsid w:val="009B1489"/>
    <w:rsid w:val="009E0B9E"/>
    <w:rsid w:val="00A2161E"/>
    <w:rsid w:val="00A31B8E"/>
    <w:rsid w:val="00A3621A"/>
    <w:rsid w:val="00A84B85"/>
    <w:rsid w:val="00B017FC"/>
    <w:rsid w:val="00B052F3"/>
    <w:rsid w:val="00B05573"/>
    <w:rsid w:val="00B24E19"/>
    <w:rsid w:val="00B2579A"/>
    <w:rsid w:val="00B96BB2"/>
    <w:rsid w:val="00BD1663"/>
    <w:rsid w:val="00BD74BD"/>
    <w:rsid w:val="00C311FF"/>
    <w:rsid w:val="00C3401D"/>
    <w:rsid w:val="00C45687"/>
    <w:rsid w:val="00CE5385"/>
    <w:rsid w:val="00CE6365"/>
    <w:rsid w:val="00D15EA6"/>
    <w:rsid w:val="00D46678"/>
    <w:rsid w:val="00D63514"/>
    <w:rsid w:val="00DA552D"/>
    <w:rsid w:val="00DD4FD6"/>
    <w:rsid w:val="00DE5341"/>
    <w:rsid w:val="00DF22FB"/>
    <w:rsid w:val="00E35780"/>
    <w:rsid w:val="00E93B8B"/>
    <w:rsid w:val="00EE4A45"/>
    <w:rsid w:val="00EE675E"/>
    <w:rsid w:val="00F15DD4"/>
    <w:rsid w:val="00F35FC2"/>
    <w:rsid w:val="00F40573"/>
    <w:rsid w:val="00F566EA"/>
    <w:rsid w:val="00FB50FC"/>
    <w:rsid w:val="00FD1D05"/>
    <w:rsid w:val="00FE016F"/>
    <w:rsid w:val="00FF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4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09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31B8E"/>
    <w:pPr>
      <w:shd w:val="clear" w:color="auto" w:fill="FFFFFF"/>
      <w:spacing w:before="300" w:after="240" w:line="270" w:lineRule="exact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1B8E"/>
    <w:rPr>
      <w:rFonts w:ascii="Arial" w:hAnsi="Arial" w:cs="Arial"/>
      <w:shd w:val="clear" w:color="auto" w:fill="FFFFFF"/>
    </w:rPr>
  </w:style>
  <w:style w:type="character" w:styleId="Hyperlink">
    <w:name w:val="Hyperlink"/>
    <w:basedOn w:val="DefaultParagraphFont"/>
    <w:uiPriority w:val="99"/>
    <w:rsid w:val="009E0B9E"/>
    <w:rPr>
      <w:rFonts w:cs="Times New Roman"/>
      <w:color w:val="0000FF"/>
      <w:u w:val="single"/>
    </w:rPr>
  </w:style>
  <w:style w:type="character" w:customStyle="1" w:styleId="2">
    <w:name w:val="л–’”‰’”Ћ Њђ– (2)"/>
    <w:basedOn w:val="DefaultParagraphFont"/>
    <w:link w:val="21"/>
    <w:uiPriority w:val="99"/>
    <w:locked/>
    <w:rsid w:val="0091617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л–’”‰’”Ћ Њђ– (3)"/>
    <w:basedOn w:val="DefaultParagraphFont"/>
    <w:link w:val="31"/>
    <w:uiPriority w:val="99"/>
    <w:locked/>
    <w:rsid w:val="0091617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">
    <w:name w:val="л–’”‰’”Ћ Њђ–"/>
    <w:basedOn w:val="DefaultParagraphFont"/>
    <w:link w:val="1"/>
    <w:uiPriority w:val="99"/>
    <w:locked/>
    <w:rsid w:val="0091617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л–’”‰’”Ћ Њђ– (4)"/>
    <w:basedOn w:val="DefaultParagraphFont"/>
    <w:link w:val="41"/>
    <w:uiPriority w:val="99"/>
    <w:locked/>
    <w:rsid w:val="0091617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л–’”‰’”Ћ Њђ–2"/>
    <w:basedOn w:val="a"/>
    <w:uiPriority w:val="99"/>
    <w:rsid w:val="0091617E"/>
    <w:rPr>
      <w:u w:val="single"/>
    </w:rPr>
  </w:style>
  <w:style w:type="paragraph" w:customStyle="1" w:styleId="21">
    <w:name w:val="л–’”‰’”Ћ Њђ– (2)1"/>
    <w:basedOn w:val="Normal"/>
    <w:link w:val="2"/>
    <w:uiPriority w:val="99"/>
    <w:rsid w:val="0091617E"/>
    <w:pPr>
      <w:shd w:val="clear" w:color="auto" w:fill="FFFFFF"/>
      <w:spacing w:after="600" w:line="47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31">
    <w:name w:val="л–’”‰’”Ћ Њђ– (3)1"/>
    <w:basedOn w:val="Normal"/>
    <w:link w:val="3"/>
    <w:uiPriority w:val="99"/>
    <w:rsid w:val="0091617E"/>
    <w:pPr>
      <w:shd w:val="clear" w:color="auto" w:fill="FFFFFF"/>
      <w:spacing w:before="600" w:after="420" w:line="475" w:lineRule="exact"/>
      <w:ind w:firstLine="700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л–’”‰’”Ћ Њђ–1"/>
    <w:basedOn w:val="Normal"/>
    <w:link w:val="a"/>
    <w:uiPriority w:val="99"/>
    <w:rsid w:val="0091617E"/>
    <w:pPr>
      <w:shd w:val="clear" w:color="auto" w:fill="FFFFFF"/>
      <w:spacing w:before="720" w:line="479" w:lineRule="exact"/>
    </w:pPr>
    <w:rPr>
      <w:rFonts w:ascii="Times New Roman" w:hAnsi="Times New Roman"/>
      <w:sz w:val="28"/>
      <w:szCs w:val="28"/>
    </w:rPr>
  </w:style>
  <w:style w:type="paragraph" w:customStyle="1" w:styleId="41">
    <w:name w:val="л–’”‰’”Ћ Њђ– (4)1"/>
    <w:basedOn w:val="Normal"/>
    <w:link w:val="4"/>
    <w:uiPriority w:val="99"/>
    <w:rsid w:val="0091617E"/>
    <w:pPr>
      <w:shd w:val="clear" w:color="auto" w:fill="FFFFFF"/>
      <w:spacing w:line="475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С_Ќо‰ХУЛ ѕ¬Р (2)"/>
    <w:basedOn w:val="DefaultParagraphFont"/>
    <w:link w:val="210"/>
    <w:uiPriority w:val="99"/>
    <w:locked/>
    <w:rsid w:val="00EE4A4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С_Ќо‰ХУЛ ѕ¬Р (3)"/>
    <w:basedOn w:val="DefaultParagraphFont"/>
    <w:link w:val="310"/>
    <w:uiPriority w:val="99"/>
    <w:locked/>
    <w:rsid w:val="00EE4A4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0">
    <w:name w:val="С_Ќо‰ХУЛ ѕ¬Р"/>
    <w:basedOn w:val="DefaultParagraphFont"/>
    <w:link w:val="10"/>
    <w:uiPriority w:val="99"/>
    <w:locked/>
    <w:rsid w:val="00EE4A4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С_Ќо‰ХУЛ ѕ¬Р (2)1"/>
    <w:basedOn w:val="Normal"/>
    <w:link w:val="22"/>
    <w:uiPriority w:val="99"/>
    <w:rsid w:val="00EE4A45"/>
    <w:pPr>
      <w:shd w:val="clear" w:color="auto" w:fill="FFFFFF"/>
      <w:spacing w:after="600" w:line="47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310">
    <w:name w:val="С_Ќо‰ХУЛ ѕ¬Р (3)1"/>
    <w:basedOn w:val="Normal"/>
    <w:link w:val="30"/>
    <w:uiPriority w:val="99"/>
    <w:rsid w:val="00EE4A45"/>
    <w:pPr>
      <w:shd w:val="clear" w:color="auto" w:fill="FFFFFF"/>
      <w:spacing w:before="600" w:after="420" w:line="475" w:lineRule="exact"/>
      <w:ind w:firstLine="700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С_Ќо‰ХУЛ ѕ¬Р1"/>
    <w:basedOn w:val="Normal"/>
    <w:link w:val="a0"/>
    <w:uiPriority w:val="99"/>
    <w:rsid w:val="00EE4A45"/>
    <w:pPr>
      <w:shd w:val="clear" w:color="auto" w:fill="FFFFFF"/>
      <w:spacing w:before="720" w:line="479" w:lineRule="exact"/>
    </w:pPr>
    <w:rPr>
      <w:rFonts w:ascii="Times New Roman" w:hAnsi="Times New Roman"/>
      <w:sz w:val="28"/>
      <w:szCs w:val="28"/>
    </w:rPr>
  </w:style>
  <w:style w:type="character" w:customStyle="1" w:styleId="11">
    <w:name w:val="аИЛФСФЙФР Ж1"/>
    <w:basedOn w:val="DefaultParagraphFont"/>
    <w:link w:val="110"/>
    <w:uiPriority w:val="99"/>
    <w:locked/>
    <w:rsid w:val="00D63514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0">
    <w:name w:val="аИЛФСФЙФР Ж11"/>
    <w:basedOn w:val="Normal"/>
    <w:link w:val="11"/>
    <w:uiPriority w:val="99"/>
    <w:rsid w:val="00D63514"/>
    <w:pPr>
      <w:shd w:val="clear" w:color="auto" w:fill="FFFFFF"/>
      <w:spacing w:before="120" w:after="480" w:line="240" w:lineRule="atLeast"/>
      <w:ind w:firstLine="700"/>
      <w:outlineLvl w:val="0"/>
    </w:pPr>
    <w:rPr>
      <w:rFonts w:ascii="Times New Roman" w:hAnsi="Times New Roman"/>
      <w:b/>
      <w:bCs/>
      <w:sz w:val="32"/>
      <w:szCs w:val="32"/>
    </w:rPr>
  </w:style>
  <w:style w:type="character" w:customStyle="1" w:styleId="12">
    <w:name w:val="Иц№”‘”д”_ †1"/>
    <w:basedOn w:val="DefaultParagraphFont"/>
    <w:link w:val="111"/>
    <w:uiPriority w:val="99"/>
    <w:locked/>
    <w:rsid w:val="0019320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3">
    <w:name w:val="_–’”д’”_ чќ_–ч (2)"/>
    <w:basedOn w:val="DefaultParagraphFont"/>
    <w:link w:val="211"/>
    <w:uiPriority w:val="99"/>
    <w:locked/>
    <w:rsid w:val="0019320F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32">
    <w:name w:val="_–’”д’”_ чќ_–ч (3)"/>
    <w:basedOn w:val="DefaultParagraphFont"/>
    <w:link w:val="311"/>
    <w:uiPriority w:val="99"/>
    <w:locked/>
    <w:rsid w:val="0019320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_–’”д’”_ чќ_–ч (5)"/>
    <w:basedOn w:val="DefaultParagraphFont"/>
    <w:link w:val="51"/>
    <w:uiPriority w:val="99"/>
    <w:locked/>
    <w:rsid w:val="0019320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1">
    <w:name w:val="Иц№”‘”д”_ †11"/>
    <w:basedOn w:val="Normal"/>
    <w:link w:val="12"/>
    <w:uiPriority w:val="99"/>
    <w:rsid w:val="0019320F"/>
    <w:pPr>
      <w:shd w:val="clear" w:color="auto" w:fill="FFFFFF"/>
      <w:spacing w:before="120" w:after="480" w:line="240" w:lineRule="atLeast"/>
      <w:ind w:firstLine="700"/>
      <w:outlineLvl w:val="0"/>
    </w:pPr>
    <w:rPr>
      <w:rFonts w:ascii="Times New Roman" w:hAnsi="Times New Roman"/>
      <w:b/>
      <w:bCs/>
      <w:sz w:val="32"/>
      <w:szCs w:val="32"/>
    </w:rPr>
  </w:style>
  <w:style w:type="paragraph" w:customStyle="1" w:styleId="211">
    <w:name w:val="_–’”д’”_ чќ_–ч (2)1"/>
    <w:basedOn w:val="Normal"/>
    <w:link w:val="23"/>
    <w:uiPriority w:val="99"/>
    <w:rsid w:val="0019320F"/>
    <w:pPr>
      <w:shd w:val="clear" w:color="auto" w:fill="FFFFFF"/>
      <w:spacing w:line="364" w:lineRule="exact"/>
      <w:ind w:firstLine="700"/>
    </w:pPr>
    <w:rPr>
      <w:rFonts w:ascii="Times New Roman" w:hAnsi="Times New Roman"/>
      <w:sz w:val="32"/>
      <w:szCs w:val="32"/>
    </w:rPr>
  </w:style>
  <w:style w:type="paragraph" w:customStyle="1" w:styleId="311">
    <w:name w:val="_–’”д’”_ чќ_–ч (3)1"/>
    <w:basedOn w:val="Normal"/>
    <w:link w:val="32"/>
    <w:uiPriority w:val="99"/>
    <w:rsid w:val="0019320F"/>
    <w:pPr>
      <w:shd w:val="clear" w:color="auto" w:fill="FFFFFF"/>
      <w:spacing w:before="480" w:line="240" w:lineRule="atLeast"/>
      <w:ind w:firstLine="700"/>
    </w:pPr>
    <w:rPr>
      <w:rFonts w:ascii="Times New Roman" w:hAnsi="Times New Roman"/>
      <w:sz w:val="26"/>
      <w:szCs w:val="26"/>
    </w:rPr>
  </w:style>
  <w:style w:type="paragraph" w:customStyle="1" w:styleId="51">
    <w:name w:val="_–’”д’”_ чќ_–ч (5)1"/>
    <w:basedOn w:val="Normal"/>
    <w:link w:val="5"/>
    <w:uiPriority w:val="99"/>
    <w:rsid w:val="0019320F"/>
    <w:pPr>
      <w:shd w:val="clear" w:color="auto" w:fill="FFFFFF"/>
      <w:spacing w:before="300" w:line="324" w:lineRule="exact"/>
      <w:ind w:firstLine="720"/>
      <w:jc w:val="both"/>
    </w:pPr>
    <w:rPr>
      <w:rFonts w:ascii="Times New Roman" w:hAnsi="Times New Roman"/>
      <w:sz w:val="26"/>
      <w:szCs w:val="26"/>
    </w:rPr>
  </w:style>
  <w:style w:type="character" w:customStyle="1" w:styleId="33">
    <w:name w:val="__ЌоКЌо_ чл__ч (3) + _опД___Ќ__"/>
    <w:aliases w:val="_л _Д___К"/>
    <w:basedOn w:val="34"/>
    <w:uiPriority w:val="99"/>
    <w:rsid w:val="00B24E19"/>
    <w:rPr>
      <w:b/>
      <w:bCs/>
    </w:rPr>
  </w:style>
  <w:style w:type="character" w:customStyle="1" w:styleId="34">
    <w:name w:val="__ЌоКЌо_ чл__ч (3)"/>
    <w:basedOn w:val="DefaultParagraphFont"/>
    <w:link w:val="312"/>
    <w:uiPriority w:val="99"/>
    <w:locked/>
    <w:rsid w:val="00B24E19"/>
    <w:rPr>
      <w:rFonts w:ascii="Arial" w:hAnsi="Arial" w:cs="Arial"/>
      <w:i/>
      <w:iCs/>
      <w:shd w:val="clear" w:color="auto" w:fill="FFFFFF"/>
    </w:rPr>
  </w:style>
  <w:style w:type="character" w:customStyle="1" w:styleId="40">
    <w:name w:val="__ЌоКЌо_ чл__ч (4)"/>
    <w:basedOn w:val="DefaultParagraphFont"/>
    <w:link w:val="410"/>
    <w:uiPriority w:val="99"/>
    <w:locked/>
    <w:rsid w:val="00B24E19"/>
    <w:rPr>
      <w:rFonts w:ascii="Arial" w:hAnsi="Arial" w:cs="Arial"/>
      <w:i/>
      <w:iCs/>
      <w:shd w:val="clear" w:color="auto" w:fill="FFFFFF"/>
    </w:rPr>
  </w:style>
  <w:style w:type="character" w:customStyle="1" w:styleId="42">
    <w:name w:val="__ЌоКЌо_ чл__ч (4) + _опД___Ќ__"/>
    <w:aliases w:val="_л _Д___К1"/>
    <w:basedOn w:val="40"/>
    <w:uiPriority w:val="99"/>
    <w:rsid w:val="00B24E19"/>
    <w:rPr>
      <w:b/>
      <w:bCs/>
    </w:rPr>
  </w:style>
  <w:style w:type="paragraph" w:customStyle="1" w:styleId="312">
    <w:name w:val="__ЌоКЌо_ чл__ч (3)1"/>
    <w:basedOn w:val="Normal"/>
    <w:link w:val="34"/>
    <w:uiPriority w:val="99"/>
    <w:rsid w:val="00B24E19"/>
    <w:pPr>
      <w:shd w:val="clear" w:color="auto" w:fill="FFFFFF"/>
      <w:spacing w:line="270" w:lineRule="exact"/>
      <w:jc w:val="both"/>
    </w:pPr>
    <w:rPr>
      <w:rFonts w:ascii="Arial" w:hAnsi="Arial" w:cs="Arial"/>
      <w:i/>
      <w:iCs/>
    </w:rPr>
  </w:style>
  <w:style w:type="paragraph" w:customStyle="1" w:styleId="410">
    <w:name w:val="__ЌоКЌо_ чл__ч (4)1"/>
    <w:basedOn w:val="Normal"/>
    <w:link w:val="40"/>
    <w:uiPriority w:val="99"/>
    <w:rsid w:val="00B24E19"/>
    <w:pPr>
      <w:shd w:val="clear" w:color="auto" w:fill="FFFFFF"/>
      <w:spacing w:line="270" w:lineRule="exact"/>
    </w:pPr>
    <w:rPr>
      <w:rFonts w:ascii="Arial" w:hAnsi="Arial" w:cs="Arial"/>
      <w:i/>
      <w:iCs/>
    </w:rPr>
  </w:style>
  <w:style w:type="character" w:customStyle="1" w:styleId="24">
    <w:name w:val="__кФ_кФ_ ЕС__Е (2)"/>
    <w:basedOn w:val="DefaultParagraphFont"/>
    <w:link w:val="212"/>
    <w:uiPriority w:val="99"/>
    <w:locked/>
    <w:rsid w:val="0060591A"/>
    <w:rPr>
      <w:rFonts w:ascii="Arial" w:hAnsi="Arial" w:cs="Arial"/>
      <w:shd w:val="clear" w:color="auto" w:fill="FFFFFF"/>
    </w:rPr>
  </w:style>
  <w:style w:type="paragraph" w:customStyle="1" w:styleId="212">
    <w:name w:val="__кФ_кФ_ ЕС__Е (2)1"/>
    <w:basedOn w:val="Normal"/>
    <w:link w:val="24"/>
    <w:uiPriority w:val="99"/>
    <w:rsid w:val="0060591A"/>
    <w:pPr>
      <w:shd w:val="clear" w:color="auto" w:fill="FFFFFF"/>
      <w:spacing w:before="240" w:after="240" w:line="274" w:lineRule="exact"/>
      <w:jc w:val="both"/>
    </w:pPr>
    <w:rPr>
      <w:rFonts w:ascii="Arial" w:hAnsi="Arial" w:cs="Arial"/>
    </w:rPr>
  </w:style>
  <w:style w:type="paragraph" w:styleId="NoSpacing">
    <w:name w:val="No Spacing"/>
    <w:uiPriority w:val="99"/>
    <w:qFormat/>
    <w:rsid w:val="001246C2"/>
    <w:rPr>
      <w:rFonts w:ascii="Calibri" w:hAnsi="Calibri"/>
      <w:lang w:val="ru-RU"/>
    </w:rPr>
  </w:style>
  <w:style w:type="character" w:customStyle="1" w:styleId="25">
    <w:name w:val="__жоіо_о_ Њ2"/>
    <w:basedOn w:val="DefaultParagraphFont"/>
    <w:link w:val="213"/>
    <w:uiPriority w:val="99"/>
    <w:locked/>
    <w:rsid w:val="002223D7"/>
    <w:rPr>
      <w:rFonts w:ascii="Arial" w:hAnsi="Arial" w:cs="Arial"/>
      <w:b/>
      <w:bCs/>
      <w:shd w:val="clear" w:color="auto" w:fill="FFFFFF"/>
    </w:rPr>
  </w:style>
  <w:style w:type="paragraph" w:customStyle="1" w:styleId="213">
    <w:name w:val="__жоіо_о_ Њ21"/>
    <w:basedOn w:val="Normal"/>
    <w:link w:val="25"/>
    <w:uiPriority w:val="99"/>
    <w:rsid w:val="002223D7"/>
    <w:pPr>
      <w:shd w:val="clear" w:color="auto" w:fill="FFFFFF"/>
      <w:spacing w:before="240" w:after="300" w:line="240" w:lineRule="atLeast"/>
      <w:outlineLvl w:val="1"/>
    </w:pPr>
    <w:rPr>
      <w:rFonts w:ascii="Arial" w:hAnsi="Arial" w:cs="Arial"/>
      <w:b/>
      <w:bCs/>
    </w:rPr>
  </w:style>
  <w:style w:type="character" w:customStyle="1" w:styleId="220">
    <w:name w:val="цЪЖопоКо_  2 (2)"/>
    <w:basedOn w:val="DefaultParagraphFont"/>
    <w:link w:val="221"/>
    <w:uiPriority w:val="99"/>
    <w:locked/>
    <w:rsid w:val="00A2161E"/>
    <w:rPr>
      <w:rFonts w:ascii="Arial" w:hAnsi="Arial" w:cs="Arial"/>
      <w:b/>
      <w:bCs/>
      <w:shd w:val="clear" w:color="auto" w:fill="FFFFFF"/>
    </w:rPr>
  </w:style>
  <w:style w:type="character" w:customStyle="1" w:styleId="a1">
    <w:name w:val="_ЖпЪКплЌ_л"/>
    <w:basedOn w:val="DefaultParagraphFont"/>
    <w:link w:val="13"/>
    <w:uiPriority w:val="99"/>
    <w:locked/>
    <w:rsid w:val="00A2161E"/>
    <w:rPr>
      <w:rFonts w:ascii="Arial" w:hAnsi="Arial" w:cs="Arial"/>
      <w:shd w:val="clear" w:color="auto" w:fill="FFFFFF"/>
    </w:rPr>
  </w:style>
  <w:style w:type="character" w:customStyle="1" w:styleId="26">
    <w:name w:val="_ЖпЪКплЌ_л (2)"/>
    <w:basedOn w:val="DefaultParagraphFont"/>
    <w:link w:val="214"/>
    <w:uiPriority w:val="99"/>
    <w:locked/>
    <w:rsid w:val="00A2161E"/>
    <w:rPr>
      <w:rFonts w:ascii="Arial" w:hAnsi="Arial" w:cs="Arial"/>
      <w:shd w:val="clear" w:color="auto" w:fill="FFFFFF"/>
    </w:rPr>
  </w:style>
  <w:style w:type="paragraph" w:customStyle="1" w:styleId="221">
    <w:name w:val="цЪЖопоКо_  2 (2)1"/>
    <w:basedOn w:val="Normal"/>
    <w:link w:val="220"/>
    <w:uiPriority w:val="99"/>
    <w:rsid w:val="00A2161E"/>
    <w:pPr>
      <w:shd w:val="clear" w:color="auto" w:fill="FFFFFF"/>
      <w:spacing w:before="300" w:after="240" w:line="270" w:lineRule="exact"/>
      <w:jc w:val="center"/>
      <w:outlineLvl w:val="1"/>
    </w:pPr>
    <w:rPr>
      <w:rFonts w:ascii="Arial" w:hAnsi="Arial" w:cs="Arial"/>
      <w:b/>
      <w:bCs/>
    </w:rPr>
  </w:style>
  <w:style w:type="paragraph" w:customStyle="1" w:styleId="13">
    <w:name w:val="_ЖпЪКплЌ_л1"/>
    <w:basedOn w:val="Normal"/>
    <w:link w:val="a1"/>
    <w:uiPriority w:val="99"/>
    <w:rsid w:val="00A2161E"/>
    <w:pPr>
      <w:shd w:val="clear" w:color="auto" w:fill="FFFFFF"/>
      <w:spacing w:before="240" w:after="60" w:line="240" w:lineRule="atLeast"/>
    </w:pPr>
    <w:rPr>
      <w:rFonts w:ascii="Arial" w:hAnsi="Arial" w:cs="Arial"/>
    </w:rPr>
  </w:style>
  <w:style w:type="paragraph" w:customStyle="1" w:styleId="214">
    <w:name w:val="_ЖпЪКплЌ_л (2)1"/>
    <w:basedOn w:val="Normal"/>
    <w:link w:val="26"/>
    <w:uiPriority w:val="99"/>
    <w:rsid w:val="00A2161E"/>
    <w:pPr>
      <w:shd w:val="clear" w:color="auto" w:fill="FFFFFF"/>
      <w:spacing w:before="60" w:after="300" w:line="240" w:lineRule="atLeast"/>
      <w:jc w:val="center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99"/>
    <w:rsid w:val="00827C87"/>
    <w:pPr>
      <w:spacing w:after="100"/>
      <w:jc w:val="center"/>
    </w:pPr>
  </w:style>
  <w:style w:type="paragraph" w:styleId="TOC2">
    <w:name w:val="toc 2"/>
    <w:basedOn w:val="Normal"/>
    <w:next w:val="Normal"/>
    <w:autoRedefine/>
    <w:uiPriority w:val="99"/>
    <w:rsid w:val="00A2161E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_mak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adet@mail.ru" TargetMode="External"/><Relationship Id="rId5" Type="http://schemas.openxmlformats.org/officeDocument/2006/relationships/hyperlink" Target="http://www.intercad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2634</Words>
  <Characters>15020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Ассоциация «Кадетское братство» (МАКБ) и       Общероссийская общественная организация «Российское кадетское братство» (РКБ)объявляют о проведении  в 2013 году объединенного международного  творческого конкурса «Суворовцы и нахимовцы навсег</dc:title>
  <dc:subject/>
  <dc:creator>macbook</dc:creator>
  <cp:keywords/>
  <dc:description/>
  <cp:lastModifiedBy>evgenia kovaleva</cp:lastModifiedBy>
  <cp:revision>2</cp:revision>
  <dcterms:created xsi:type="dcterms:W3CDTF">2013-03-03T13:01:00Z</dcterms:created>
  <dcterms:modified xsi:type="dcterms:W3CDTF">2013-03-03T13:01:00Z</dcterms:modified>
</cp:coreProperties>
</file>